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2259" w14:textId="77777777" w:rsidR="00D87913" w:rsidRDefault="00D87913" w:rsidP="00996D1A">
      <w:pPr>
        <w:widowControl/>
        <w:rPr>
          <w:rFonts w:hint="eastAsia"/>
          <w:spacing w:val="20"/>
          <w:kern w:val="0"/>
        </w:rPr>
      </w:pPr>
    </w:p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D87913" w14:paraId="4BD423E1" w14:textId="77777777" w:rsidTr="00063B0A">
        <w:trPr>
          <w:trHeight w:val="1361"/>
        </w:trPr>
        <w:tc>
          <w:tcPr>
            <w:tcW w:w="1440" w:type="dxa"/>
          </w:tcPr>
          <w:p w14:paraId="7BB3AC1C" w14:textId="77777777" w:rsidR="00D87913" w:rsidRPr="00290C19" w:rsidRDefault="00D87913" w:rsidP="00063B0A">
            <w:pPr>
              <w:snapToGrid w:val="0"/>
              <w:spacing w:line="360" w:lineRule="auto"/>
              <w:rPr>
                <w:rFonts w:ascii="標楷體" w:eastAsia="標楷體" w:hAnsi="標楷體"/>
                <w:b/>
                <w:snapToGrid w:val="0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F8C6355" wp14:editId="17CB6D2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1905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14:paraId="7F57968C" w14:textId="555C404C" w:rsidR="00D41366" w:rsidRDefault="00A12F7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  <w:u w:val="single"/>
              </w:rPr>
            </w:pPr>
            <w:r w:rsidRPr="00A12F73">
              <w:rPr>
                <w:rFonts w:ascii="標楷體" w:eastAsia="SimSun" w:hAnsi="標楷體" w:hint="eastAsia"/>
                <w:b/>
                <w:snapToGrid w:val="0"/>
                <w:kern w:val="0"/>
                <w:sz w:val="28"/>
                <w:szCs w:val="28"/>
                <w:u w:val="single"/>
                <w:lang w:eastAsia="zh-CN"/>
              </w:rPr>
              <w:t>环境及自然保育基金</w:t>
            </w:r>
          </w:p>
          <w:p w14:paraId="183BE5F8" w14:textId="6FD311FA" w:rsidR="00D87913" w:rsidRPr="003D06FC" w:rsidRDefault="00A12F7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  <w:u w:val="single"/>
              </w:rPr>
            </w:pPr>
            <w:r w:rsidRPr="00A12F73">
              <w:rPr>
                <w:rFonts w:ascii="標楷體" w:eastAsia="SimSun" w:hAnsi="標楷體" w:hint="eastAsia"/>
                <w:b/>
                <w:snapToGrid w:val="0"/>
                <w:kern w:val="0"/>
                <w:sz w:val="28"/>
                <w:szCs w:val="28"/>
                <w:u w:val="single"/>
                <w:lang w:eastAsia="zh-CN"/>
              </w:rPr>
              <w:t>环保教育和社区参与项目计划</w:t>
            </w:r>
          </w:p>
          <w:p w14:paraId="4CF21A2F" w14:textId="4791E01A" w:rsidR="00D87913" w:rsidRPr="003D06FC" w:rsidRDefault="00A12F7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12F73">
              <w:rPr>
                <w:rFonts w:ascii="標楷體" w:eastAsia="SimSun" w:hAnsi="標楷體" w:hint="eastAsia"/>
                <w:b/>
                <w:sz w:val="28"/>
                <w:szCs w:val="28"/>
                <w:u w:val="single"/>
                <w:lang w:eastAsia="zh-CN"/>
              </w:rPr>
              <w:t>参加者意见调查总结</w:t>
            </w:r>
          </w:p>
          <w:p w14:paraId="7EE354A9" w14:textId="316BDC0D" w:rsidR="00D87913" w:rsidRPr="003D06FC" w:rsidRDefault="00A12F7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12F73">
              <w:rPr>
                <w:rFonts w:ascii="標楷體" w:eastAsia="SimSun" w:hAnsi="標楷體"/>
                <w:lang w:eastAsia="zh-CN"/>
              </w:rPr>
              <w:t>(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由举办机构填写</w:t>
            </w:r>
            <w:r w:rsidRPr="00A12F73">
              <w:rPr>
                <w:rFonts w:ascii="標楷體" w:eastAsia="SimSun" w:hAnsi="標楷體"/>
                <w:lang w:eastAsia="zh-CN"/>
              </w:rPr>
              <w:t>)</w:t>
            </w:r>
          </w:p>
        </w:tc>
        <w:tc>
          <w:tcPr>
            <w:tcW w:w="1440" w:type="dxa"/>
          </w:tcPr>
          <w:p w14:paraId="7233E48F" w14:textId="77777777" w:rsidR="00D87913" w:rsidRPr="00147202" w:rsidRDefault="00D87913" w:rsidP="00063B0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14:paraId="2471582A" w14:textId="2372F5C2" w:rsidR="00D87913" w:rsidRPr="000424D4" w:rsidRDefault="00A12F73" w:rsidP="00D87913">
      <w:pPr>
        <w:spacing w:line="360" w:lineRule="auto"/>
        <w:rPr>
          <w:rFonts w:ascii="標楷體" w:eastAsia="標楷體" w:hAnsi="標楷體"/>
          <w:bCs/>
          <w:lang w:eastAsia="zh-CN"/>
        </w:rPr>
      </w:pPr>
      <w:r w:rsidRPr="00A12F73">
        <w:rPr>
          <w:rFonts w:ascii="標楷體" w:eastAsia="SimSun" w:hAnsi="標楷體" w:hint="eastAsia"/>
          <w:bCs/>
          <w:lang w:eastAsia="zh-CN"/>
        </w:rPr>
        <w:t>本</w:t>
      </w:r>
      <w:r w:rsidRPr="00A12F73">
        <w:rPr>
          <w:rFonts w:ascii="標楷體" w:eastAsia="SimSun" w:hAnsi="標楷體" w:hint="eastAsia"/>
          <w:snapToGrid w:val="0"/>
          <w:kern w:val="0"/>
          <w:lang w:eastAsia="zh-CN"/>
        </w:rPr>
        <w:t>会</w:t>
      </w:r>
      <w:r w:rsidRPr="00A12F73">
        <w:rPr>
          <w:rFonts w:ascii="標楷體" w:eastAsia="SimSun" w:hAnsi="標楷體" w:hint="eastAsia"/>
          <w:bCs/>
          <w:lang w:eastAsia="zh-CN"/>
        </w:rPr>
        <w:t>进行参加者意见调查，目的是为了评估活动的成效，作为日后检讨改善的根据，有关调查不会影响</w:t>
      </w:r>
      <w:r w:rsidRPr="00A12F73">
        <w:rPr>
          <w:rFonts w:ascii="標楷體" w:eastAsia="SimSun" w:hAnsi="標楷體"/>
          <w:bCs/>
          <w:lang w:eastAsia="zh-CN"/>
        </w:rPr>
        <w:t xml:space="preserve"> </w:t>
      </w:r>
      <w:r w:rsidRPr="00A12F73">
        <w:rPr>
          <w:rFonts w:ascii="標楷體" w:eastAsia="SimSun" w:hAnsi="標楷體" w:hint="eastAsia"/>
          <w:bCs/>
          <w:lang w:eastAsia="zh-CN"/>
        </w:rPr>
        <w:t>贵机构日后获得基金资助的机会。审批小组建议</w:t>
      </w:r>
      <w:r w:rsidRPr="00A12F73">
        <w:rPr>
          <w:rFonts w:ascii="標楷體" w:eastAsia="SimSun" w:hAnsi="標楷體"/>
          <w:bCs/>
          <w:lang w:eastAsia="zh-CN"/>
        </w:rPr>
        <w:t xml:space="preserve"> </w:t>
      </w:r>
      <w:r w:rsidRPr="00A12F73">
        <w:rPr>
          <w:rFonts w:ascii="標楷體" w:eastAsia="SimSun" w:hAnsi="標楷體" w:hint="eastAsia"/>
          <w:bCs/>
          <w:lang w:eastAsia="zh-CN"/>
        </w:rPr>
        <w:t>贵机构向每项活动大约</w:t>
      </w:r>
      <w:r w:rsidRPr="00A12F73">
        <w:rPr>
          <w:rFonts w:ascii="標楷體" w:eastAsia="SimSun" w:hAnsi="標楷體"/>
          <w:bCs/>
          <w:lang w:eastAsia="zh-CN"/>
        </w:rPr>
        <w:t xml:space="preserve">20% </w:t>
      </w:r>
      <w:r w:rsidRPr="00A12F73">
        <w:rPr>
          <w:rFonts w:ascii="標楷體" w:eastAsia="SimSun" w:hAnsi="標楷體" w:hint="eastAsia"/>
          <w:bCs/>
          <w:lang w:eastAsia="zh-CN"/>
        </w:rPr>
        <w:t>或</w:t>
      </w:r>
      <w:r w:rsidRPr="00A12F73">
        <w:rPr>
          <w:rFonts w:ascii="標楷體" w:eastAsia="SimSun" w:hAnsi="標楷體"/>
          <w:bCs/>
          <w:lang w:eastAsia="zh-CN"/>
        </w:rPr>
        <w:t>50</w:t>
      </w:r>
      <w:r w:rsidRPr="00A12F73">
        <w:rPr>
          <w:rFonts w:ascii="標楷體" w:eastAsia="SimSun" w:hAnsi="標楷體" w:hint="eastAsia"/>
          <w:bCs/>
          <w:lang w:eastAsia="zh-CN"/>
        </w:rPr>
        <w:t>名的参加者</w:t>
      </w:r>
      <w:r w:rsidRPr="00A12F73">
        <w:rPr>
          <w:rFonts w:ascii="標楷體" w:eastAsia="SimSun" w:hAnsi="標楷體"/>
          <w:bCs/>
          <w:lang w:eastAsia="zh-CN"/>
        </w:rPr>
        <w:t>(</w:t>
      </w:r>
      <w:r w:rsidRPr="00A12F73">
        <w:rPr>
          <w:rFonts w:ascii="標楷體" w:eastAsia="SimSun" w:hAnsi="標楷體" w:hint="eastAsia"/>
          <w:bCs/>
          <w:lang w:eastAsia="zh-CN"/>
        </w:rPr>
        <w:t>以较少者为准</w:t>
      </w:r>
      <w:r w:rsidRPr="00A12F73">
        <w:rPr>
          <w:rFonts w:ascii="標楷體" w:eastAsia="SimSun" w:hAnsi="標楷體"/>
          <w:bCs/>
          <w:lang w:eastAsia="zh-CN"/>
        </w:rPr>
        <w:t>)</w:t>
      </w:r>
      <w:r w:rsidRPr="00A12F73">
        <w:rPr>
          <w:rFonts w:ascii="標楷體" w:eastAsia="SimSun" w:hAnsi="標楷體" w:hint="eastAsia"/>
          <w:bCs/>
          <w:lang w:eastAsia="zh-CN"/>
        </w:rPr>
        <w:t>进行意见调查，完成的调查总结</w:t>
      </w:r>
      <w:r w:rsidRPr="00A12F73">
        <w:rPr>
          <w:rFonts w:ascii="標楷體" w:eastAsia="SimSun" w:hAnsi="標楷體" w:hint="eastAsia"/>
          <w:lang w:eastAsia="zh-CN"/>
        </w:rPr>
        <w:t>请</w:t>
      </w:r>
      <w:r w:rsidRPr="00A12F73">
        <w:rPr>
          <w:rFonts w:ascii="標楷體" w:eastAsia="SimSun" w:hAnsi="標楷體" w:hint="eastAsia"/>
          <w:bCs/>
          <w:lang w:eastAsia="zh-CN"/>
        </w:rPr>
        <w:t>连同参加者意见调查</w:t>
      </w:r>
      <w:r w:rsidRPr="00A12F73">
        <w:rPr>
          <w:rFonts w:ascii="標楷體" w:eastAsia="SimSun" w:hAnsi="標楷體"/>
          <w:bCs/>
          <w:lang w:eastAsia="zh-CN"/>
        </w:rPr>
        <w:t>(</w:t>
      </w:r>
      <w:r w:rsidRPr="00A12F73">
        <w:rPr>
          <w:rFonts w:ascii="標楷體" w:eastAsia="SimSun" w:hAnsi="標楷體" w:hint="eastAsia"/>
          <w:bCs/>
          <w:lang w:eastAsia="zh-CN"/>
        </w:rPr>
        <w:t>附件</w:t>
      </w:r>
      <w:r w:rsidRPr="00A12F73">
        <w:rPr>
          <w:rFonts w:ascii="標楷體" w:eastAsia="SimSun" w:hAnsi="標楷體"/>
          <w:bCs/>
          <w:lang w:eastAsia="zh-CN"/>
        </w:rPr>
        <w:t>IV)</w:t>
      </w:r>
      <w:r w:rsidRPr="00A12F73">
        <w:rPr>
          <w:rFonts w:ascii="標楷體" w:eastAsia="SimSun" w:hAnsi="標楷體" w:hint="eastAsia"/>
          <w:bCs/>
          <w:lang w:eastAsia="zh-CN"/>
        </w:rPr>
        <w:t>和完成报告书交回</w:t>
      </w:r>
      <w:r w:rsidRPr="00A12F73">
        <w:rPr>
          <w:rFonts w:ascii="標楷體" w:eastAsia="SimSun" w:hAnsi="標楷體" w:hint="eastAsia"/>
          <w:bCs/>
          <w:u w:val="single"/>
          <w:lang w:eastAsia="zh-CN"/>
        </w:rPr>
        <w:t>香港湾仔轩尼诗道</w:t>
      </w:r>
      <w:r w:rsidRPr="00A12F73">
        <w:rPr>
          <w:rFonts w:ascii="標楷體" w:eastAsia="SimSun" w:hAnsi="標楷體"/>
          <w:bCs/>
          <w:u w:val="single"/>
          <w:lang w:eastAsia="zh-CN"/>
        </w:rPr>
        <w:t>130</w:t>
      </w:r>
      <w:r w:rsidRPr="00A12F73">
        <w:rPr>
          <w:rFonts w:ascii="標楷體" w:eastAsia="SimSun" w:hAnsi="標楷體" w:hint="eastAsia"/>
          <w:bCs/>
          <w:u w:val="single"/>
          <w:lang w:eastAsia="zh-CN"/>
        </w:rPr>
        <w:t>号修顿中心</w:t>
      </w:r>
      <w:r w:rsidRPr="00A12F73">
        <w:rPr>
          <w:rFonts w:ascii="標楷體" w:eastAsia="SimSun" w:hAnsi="標楷體"/>
          <w:bCs/>
          <w:u w:val="single"/>
          <w:lang w:eastAsia="zh-CN"/>
        </w:rPr>
        <w:t>5</w:t>
      </w:r>
      <w:r w:rsidRPr="00A12F73">
        <w:rPr>
          <w:rFonts w:ascii="標楷體" w:eastAsia="SimSun" w:hAnsi="標楷體" w:hint="eastAsia"/>
          <w:bCs/>
          <w:u w:val="single"/>
          <w:lang w:eastAsia="zh-CN"/>
        </w:rPr>
        <w:t>楼</w:t>
      </w:r>
      <w:r w:rsidRPr="00A12F73">
        <w:rPr>
          <w:rFonts w:ascii="標楷體" w:eastAsia="SimSun" w:hAnsi="標楷體" w:hint="eastAsia"/>
          <w:bCs/>
          <w:lang w:eastAsia="zh-CN"/>
        </w:rPr>
        <w:t>「环保教育和社区参与项目审批小组秘书处」。</w:t>
      </w:r>
    </w:p>
    <w:p w14:paraId="2B500C8A" w14:textId="3B4AC748" w:rsidR="00D87913" w:rsidRPr="001457DA" w:rsidRDefault="00A12F73" w:rsidP="00D87913">
      <w:pPr>
        <w:spacing w:line="360" w:lineRule="auto"/>
        <w:rPr>
          <w:rFonts w:ascii="標楷體" w:eastAsia="標楷體" w:hAnsi="標楷體"/>
          <w:bCs/>
        </w:rPr>
      </w:pPr>
      <w:r w:rsidRPr="00A12F73">
        <w:rPr>
          <w:rFonts w:ascii="標楷體" w:eastAsia="SimSun" w:hAnsi="標楷體" w:hint="eastAsia"/>
          <w:bCs/>
          <w:lang w:eastAsia="zh-CN"/>
        </w:rPr>
        <w:t>项目及活动名称</w:t>
      </w:r>
      <w:r w:rsidRPr="00A12F73">
        <w:rPr>
          <w:rFonts w:ascii="標楷體" w:eastAsia="SimSun" w:hAnsi="標楷體"/>
          <w:bCs/>
          <w:lang w:eastAsia="zh-CN"/>
        </w:rPr>
        <w:t>:______________________________</w:t>
      </w:r>
      <w:bookmarkStart w:id="0" w:name="_GoBack"/>
      <w:bookmarkEnd w:id="0"/>
      <w:r w:rsidRPr="00A12F73">
        <w:rPr>
          <w:rFonts w:ascii="標楷體" w:eastAsia="SimSun" w:hAnsi="標楷體"/>
          <w:bCs/>
          <w:lang w:eastAsia="zh-CN"/>
        </w:rPr>
        <w:t>_________________</w:t>
      </w:r>
      <w:r w:rsidRPr="00A12F73">
        <w:rPr>
          <w:rFonts w:ascii="標楷體" w:eastAsia="SimSun" w:hAnsi="標楷體" w:hint="eastAsia"/>
          <w:bCs/>
          <w:lang w:eastAsia="zh-CN"/>
        </w:rPr>
        <w:t>活动日期</w:t>
      </w:r>
      <w:r w:rsidRPr="00A12F73">
        <w:rPr>
          <w:rFonts w:ascii="標楷體" w:eastAsia="SimSun" w:hAnsi="標楷體"/>
          <w:bCs/>
          <w:lang w:eastAsia="zh-CN"/>
        </w:rPr>
        <w:t>:_______________</w:t>
      </w:r>
    </w:p>
    <w:p w14:paraId="38FDD656" w14:textId="45CD0D24" w:rsidR="00D87913" w:rsidRPr="005775CB" w:rsidRDefault="00A12F73" w:rsidP="00D87913">
      <w:pPr>
        <w:tabs>
          <w:tab w:val="left" w:pos="0"/>
          <w:tab w:val="left" w:pos="6120"/>
        </w:tabs>
        <w:spacing w:line="360" w:lineRule="auto"/>
        <w:rPr>
          <w:rFonts w:ascii="標楷體" w:eastAsia="標楷體" w:hAnsi="標楷體"/>
          <w:bCs/>
          <w:sz w:val="18"/>
          <w:szCs w:val="18"/>
        </w:rPr>
      </w:pPr>
      <w:r w:rsidRPr="00A12F73">
        <w:rPr>
          <w:rFonts w:ascii="標楷體" w:eastAsia="SimSun" w:hAnsi="標楷體" w:hint="eastAsia"/>
          <w:bCs/>
          <w:lang w:eastAsia="zh-CN"/>
        </w:rPr>
        <w:t>参加者人数</w:t>
      </w:r>
      <w:r w:rsidRPr="00A12F73">
        <w:rPr>
          <w:rFonts w:ascii="標楷體" w:eastAsia="SimSun" w:hAnsi="標楷體"/>
          <w:bCs/>
          <w:lang w:eastAsia="zh-CN"/>
        </w:rPr>
        <w:t xml:space="preserve">:________ </w:t>
      </w:r>
      <w:r w:rsidRPr="00A12F73">
        <w:rPr>
          <w:rFonts w:ascii="標楷體" w:eastAsia="SimSun" w:hAnsi="標楷體" w:hint="eastAsia"/>
          <w:bCs/>
          <w:lang w:eastAsia="zh-CN"/>
        </w:rPr>
        <w:t>被访者人数</w:t>
      </w:r>
      <w:r w:rsidRPr="00A12F73">
        <w:rPr>
          <w:rFonts w:ascii="標楷體" w:eastAsia="SimSun" w:hAnsi="標楷體"/>
          <w:bCs/>
          <w:lang w:eastAsia="zh-CN"/>
        </w:rPr>
        <w:t>#: ________</w:t>
      </w:r>
      <w:r w:rsidR="00D87913">
        <w:rPr>
          <w:rFonts w:ascii="標楷體" w:eastAsia="標楷體" w:hAnsi="標楷體" w:hint="eastAsia"/>
          <w:bCs/>
        </w:rPr>
        <w:t xml:space="preserve"> </w:t>
      </w:r>
    </w:p>
    <w:tbl>
      <w:tblPr>
        <w:tblW w:w="108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4555"/>
        <w:gridCol w:w="307"/>
        <w:gridCol w:w="1081"/>
        <w:gridCol w:w="1081"/>
        <w:gridCol w:w="1081"/>
        <w:gridCol w:w="1081"/>
        <w:gridCol w:w="1082"/>
      </w:tblGrid>
      <w:tr w:rsidR="00D87913" w14:paraId="1D2479AF" w14:textId="77777777" w:rsidTr="00063B0A">
        <w:trPr>
          <w:trHeight w:val="964"/>
        </w:trPr>
        <w:tc>
          <w:tcPr>
            <w:tcW w:w="538" w:type="dxa"/>
            <w:vAlign w:val="center"/>
          </w:tcPr>
          <w:p w14:paraId="7D1470A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  <w:p w14:paraId="1433184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073732A3" w14:textId="77777777" w:rsidR="00D87913" w:rsidRDefault="00D87913" w:rsidP="00063B0A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</w:p>
          <w:p w14:paraId="6B9E5EB2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07" w:type="dxa"/>
          </w:tcPr>
          <w:p w14:paraId="35A3B772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64C14FB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671C7F10" w14:textId="0A99B8AA" w:rsidR="00D87913" w:rsidRDefault="00A12F7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非常</w:t>
            </w:r>
          </w:p>
          <w:p w14:paraId="4B43899D" w14:textId="3D3F3D09" w:rsidR="00D87913" w:rsidRDefault="00A12F7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同意</w:t>
            </w:r>
          </w:p>
        </w:tc>
        <w:tc>
          <w:tcPr>
            <w:tcW w:w="1081" w:type="dxa"/>
            <w:vAlign w:val="center"/>
          </w:tcPr>
          <w:p w14:paraId="79032F16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0A326425" w14:textId="51EC0D54" w:rsidR="00D87913" w:rsidRDefault="00A12F7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同意</w:t>
            </w:r>
          </w:p>
        </w:tc>
        <w:tc>
          <w:tcPr>
            <w:tcW w:w="1081" w:type="dxa"/>
            <w:vAlign w:val="center"/>
          </w:tcPr>
          <w:p w14:paraId="4A388A60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762161C8" w14:textId="07AA79EC" w:rsidR="00D87913" w:rsidRDefault="00A12F7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一般</w:t>
            </w:r>
          </w:p>
        </w:tc>
        <w:tc>
          <w:tcPr>
            <w:tcW w:w="1081" w:type="dxa"/>
            <w:vAlign w:val="center"/>
          </w:tcPr>
          <w:p w14:paraId="79B13ED9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1FC4FB27" w14:textId="42BB3442" w:rsidR="00D87913" w:rsidRDefault="00A12F7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不同意</w:t>
            </w:r>
          </w:p>
        </w:tc>
        <w:tc>
          <w:tcPr>
            <w:tcW w:w="1082" w:type="dxa"/>
            <w:vAlign w:val="center"/>
          </w:tcPr>
          <w:p w14:paraId="62E3C56E" w14:textId="39275D3C" w:rsidR="00D87913" w:rsidRDefault="00A12F7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非常</w:t>
            </w:r>
          </w:p>
          <w:p w14:paraId="571A0AFD" w14:textId="36C80B10" w:rsidR="00D87913" w:rsidRDefault="00A12F7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不同意</w:t>
            </w:r>
          </w:p>
        </w:tc>
      </w:tr>
      <w:tr w:rsidR="00D87913" w14:paraId="36F079E3" w14:textId="77777777" w:rsidTr="00063B0A">
        <w:trPr>
          <w:trHeight w:val="163"/>
        </w:trPr>
        <w:tc>
          <w:tcPr>
            <w:tcW w:w="538" w:type="dxa"/>
          </w:tcPr>
          <w:p w14:paraId="1B5CE606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55F1378A" w14:textId="0B77E5A8" w:rsidR="00D87913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lang w:eastAsia="zh-CN"/>
              </w:rPr>
              <w:t>活动增</w:t>
            </w: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加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参加者的</w:t>
            </w: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环保知识及对本地环境问题的认识</w:t>
            </w:r>
          </w:p>
        </w:tc>
        <w:tc>
          <w:tcPr>
            <w:tcW w:w="307" w:type="dxa"/>
          </w:tcPr>
          <w:p w14:paraId="21EC8E4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0B1B689B" w14:textId="7733FB73" w:rsidR="00D87913" w:rsidRDefault="00A12F7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3588ACDE" w14:textId="2AE760C8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575CA114" w14:textId="75E8E95E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179C73B4" w14:textId="55D77783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2" w:type="dxa"/>
          </w:tcPr>
          <w:p w14:paraId="680F8865" w14:textId="09E02664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</w:tr>
      <w:tr w:rsidR="00D87913" w14:paraId="28BDAE72" w14:textId="77777777" w:rsidTr="00063B0A">
        <w:trPr>
          <w:trHeight w:val="626"/>
        </w:trPr>
        <w:tc>
          <w:tcPr>
            <w:tcW w:w="538" w:type="dxa"/>
          </w:tcPr>
          <w:p w14:paraId="4280C238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60A7C67E" w14:textId="3020A859" w:rsidR="00D87913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lang w:eastAsia="zh-CN"/>
              </w:rPr>
              <w:t>活动提高参加者的环保意识</w:t>
            </w:r>
          </w:p>
        </w:tc>
        <w:tc>
          <w:tcPr>
            <w:tcW w:w="307" w:type="dxa"/>
          </w:tcPr>
          <w:p w14:paraId="1F76BC0C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2918DDE5" w14:textId="121E1BC8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3A05633F" w14:textId="6BA06B80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7BBD458B" w14:textId="7CE27AB6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2721E7A6" w14:textId="38255471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2" w:type="dxa"/>
          </w:tcPr>
          <w:p w14:paraId="5AC09269" w14:textId="2D74617F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</w:tr>
      <w:tr w:rsidR="00D87913" w14:paraId="2B3F1A59" w14:textId="77777777" w:rsidTr="00063B0A">
        <w:trPr>
          <w:trHeight w:val="536"/>
        </w:trPr>
        <w:tc>
          <w:tcPr>
            <w:tcW w:w="538" w:type="dxa"/>
          </w:tcPr>
          <w:p w14:paraId="0FDA1F43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3DEE0AA2" w14:textId="2C668BC7" w:rsidR="00D87913" w:rsidRPr="00AC0B79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活动提高参加者对其他环保活动的兴趣</w:t>
            </w:r>
          </w:p>
        </w:tc>
        <w:tc>
          <w:tcPr>
            <w:tcW w:w="307" w:type="dxa"/>
          </w:tcPr>
          <w:p w14:paraId="701AB2A7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4B44ADA6" w14:textId="13B2BABE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24C6923F" w14:textId="4A53975B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70E545AA" w14:textId="1DE85D81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26AE6F3D" w14:textId="2456EDA3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2" w:type="dxa"/>
          </w:tcPr>
          <w:p w14:paraId="0CEE40F8" w14:textId="078DD413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</w:tr>
      <w:tr w:rsidR="00D87913" w14:paraId="34591C86" w14:textId="77777777" w:rsidTr="00063B0A">
        <w:trPr>
          <w:trHeight w:val="351"/>
        </w:trPr>
        <w:tc>
          <w:tcPr>
            <w:tcW w:w="538" w:type="dxa"/>
          </w:tcPr>
          <w:p w14:paraId="2EE2A146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4751C535" w14:textId="0C3D3F21" w:rsidR="00D87913" w:rsidRPr="00655E26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lang w:eastAsia="zh-CN"/>
              </w:rPr>
              <w:t>活动有助参加者在日常生活中实践环保</w:t>
            </w:r>
            <w:r w:rsidRPr="00A12F73">
              <w:rPr>
                <w:rFonts w:ascii="標楷體" w:eastAsia="SimSun" w:hAnsi="標楷體"/>
                <w:lang w:eastAsia="zh-CN"/>
              </w:rPr>
              <w:t>(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如减少废物</w:t>
            </w:r>
            <w:r w:rsidRPr="00A12F73">
              <w:rPr>
                <w:rFonts w:ascii="標楷體" w:eastAsia="SimSun" w:hAnsi="標楷體"/>
                <w:lang w:eastAsia="zh-CN"/>
              </w:rPr>
              <w:t>/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将废物分类回收</w:t>
            </w:r>
            <w:r w:rsidRPr="00A12F73">
              <w:rPr>
                <w:rFonts w:ascii="標楷體" w:eastAsia="SimSun" w:hAnsi="標楷體"/>
                <w:lang w:eastAsia="zh-CN"/>
              </w:rPr>
              <w:t>/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节约能源</w:t>
            </w:r>
            <w:r w:rsidRPr="00A12F73">
              <w:rPr>
                <w:rFonts w:ascii="標楷體" w:eastAsia="SimSun" w:hAnsi="標楷體"/>
                <w:lang w:eastAsia="zh-CN"/>
              </w:rPr>
              <w:t>/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珍惜水资源等</w:t>
            </w:r>
            <w:r w:rsidRPr="00A12F73">
              <w:rPr>
                <w:rFonts w:ascii="標楷體" w:eastAsia="SimSun" w:hAnsi="標楷體"/>
                <w:lang w:eastAsia="zh-CN"/>
              </w:rPr>
              <w:t xml:space="preserve">)  </w:t>
            </w:r>
          </w:p>
        </w:tc>
        <w:tc>
          <w:tcPr>
            <w:tcW w:w="307" w:type="dxa"/>
          </w:tcPr>
          <w:p w14:paraId="270766BC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61FD0406" w14:textId="6196C64F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42905031" w14:textId="49442939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356144DD" w14:textId="0FF840FB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6F9B9CB0" w14:textId="06D6254B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2" w:type="dxa"/>
          </w:tcPr>
          <w:p w14:paraId="3FD6F3F0" w14:textId="12424FA4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</w:tr>
      <w:tr w:rsidR="00D87913" w14:paraId="6F3BF635" w14:textId="77777777" w:rsidTr="00063B0A">
        <w:trPr>
          <w:trHeight w:val="526"/>
        </w:trPr>
        <w:tc>
          <w:tcPr>
            <w:tcW w:w="538" w:type="dxa"/>
          </w:tcPr>
          <w:p w14:paraId="59A80E74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1F3F66D0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5E57F7E7" w14:textId="62D625E1" w:rsidR="00D87913" w:rsidRPr="00655E26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lang w:eastAsia="zh-CN"/>
              </w:rPr>
              <w:t>活动有助参加者对家人、同学、朋友宣扬环保</w:t>
            </w:r>
          </w:p>
        </w:tc>
        <w:tc>
          <w:tcPr>
            <w:tcW w:w="307" w:type="dxa"/>
          </w:tcPr>
          <w:p w14:paraId="6FCE378D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553605DF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148C1A59" w14:textId="387F9A75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5DDB961B" w14:textId="6CB17B3C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4C1A787A" w14:textId="597C4F9B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1" w:type="dxa"/>
          </w:tcPr>
          <w:p w14:paraId="2E8CC506" w14:textId="4DF5B8C0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  <w:tc>
          <w:tcPr>
            <w:tcW w:w="1082" w:type="dxa"/>
          </w:tcPr>
          <w:p w14:paraId="696F55D0" w14:textId="0D4B7169" w:rsidR="00D87913" w:rsidRDefault="00A12F73" w:rsidP="00063B0A">
            <w:pPr>
              <w:jc w:val="center"/>
            </w:pPr>
            <w:r w:rsidRPr="00A12F73">
              <w:rPr>
                <w:rFonts w:ascii="標楷體" w:eastAsia="SimSun" w:hAnsi="標楷體"/>
                <w:bCs/>
                <w:lang w:eastAsia="zh-CN"/>
              </w:rPr>
              <w:t>(     )%</w:t>
            </w:r>
          </w:p>
        </w:tc>
      </w:tr>
      <w:tr w:rsidR="00D87913" w14:paraId="0B113235" w14:textId="77777777" w:rsidTr="00063B0A">
        <w:trPr>
          <w:trHeight w:val="538"/>
        </w:trPr>
        <w:tc>
          <w:tcPr>
            <w:tcW w:w="538" w:type="dxa"/>
          </w:tcPr>
          <w:p w14:paraId="6A6153CD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bottom"/>
          </w:tcPr>
          <w:p w14:paraId="32D8C5C0" w14:textId="6E0C5219" w:rsidR="00D87913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 w:hint="eastAsia"/>
                <w:lang w:eastAsia="zh-CN"/>
              </w:rPr>
              <w:t>其他意见</w:t>
            </w:r>
            <w:r w:rsidRPr="00A12F73">
              <w:rPr>
                <w:rFonts w:ascii="標楷體" w:eastAsia="SimSun" w:hAnsi="標楷體"/>
                <w:lang w:eastAsia="zh-CN"/>
              </w:rPr>
              <w:t>/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提议</w:t>
            </w:r>
          </w:p>
        </w:tc>
        <w:tc>
          <w:tcPr>
            <w:tcW w:w="307" w:type="dxa"/>
          </w:tcPr>
          <w:p w14:paraId="41272E44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1726C68A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59B5BD2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41E7043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EC5A689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0F92BAB4" w14:textId="77777777" w:rsidR="00D87913" w:rsidRDefault="00D87913" w:rsidP="00063B0A">
            <w:pPr>
              <w:jc w:val="center"/>
            </w:pPr>
          </w:p>
        </w:tc>
      </w:tr>
      <w:tr w:rsidR="00D87913" w14:paraId="6A4D0BDA" w14:textId="77777777" w:rsidTr="00063B0A">
        <w:trPr>
          <w:trHeight w:val="532"/>
        </w:trPr>
        <w:tc>
          <w:tcPr>
            <w:tcW w:w="538" w:type="dxa"/>
          </w:tcPr>
          <w:p w14:paraId="2DBFD22E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32EEE7A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1239F3AC" w14:textId="0462C2B6" w:rsidR="00D87913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A12F73">
              <w:rPr>
                <w:rFonts w:ascii="標楷體" w:eastAsia="SimSun" w:hAnsi="標楷體"/>
                <w:sz w:val="18"/>
                <w:szCs w:val="18"/>
                <w:lang w:eastAsia="zh-CN"/>
              </w:rPr>
              <w:t>(</w:t>
            </w:r>
            <w:r w:rsidRPr="00A12F73">
              <w:rPr>
                <w:rFonts w:ascii="標楷體" w:eastAsia="SimSun" w:hAnsi="標楷體" w:hint="eastAsia"/>
                <w:sz w:val="18"/>
                <w:szCs w:val="18"/>
                <w:lang w:eastAsia="zh-CN"/>
              </w:rPr>
              <w:t>如</w:t>
            </w:r>
            <w:r w:rsidRPr="00A12F73">
              <w:rPr>
                <w:rFonts w:ascii="標楷體" w:eastAsia="SimSun" w:hAnsi="標楷體" w:cs="細明體" w:hint="eastAsia"/>
                <w:kern w:val="0"/>
                <w:sz w:val="18"/>
                <w:szCs w:val="18"/>
                <w:lang w:eastAsia="zh-CN"/>
              </w:rPr>
              <w:t>空位不敷填写，请另页详列有关资料。</w:t>
            </w:r>
            <w:r w:rsidRPr="00A12F73">
              <w:rPr>
                <w:rFonts w:ascii="標楷體" w:eastAsia="SimSun" w:hAnsi="標楷體" w:cs="細明體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07" w:type="dxa"/>
          </w:tcPr>
          <w:p w14:paraId="5445C694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3E00558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439B1D3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0467AF9E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18C8EA36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6ECDDABA" w14:textId="77777777" w:rsidR="00D87913" w:rsidRDefault="00D87913" w:rsidP="00063B0A">
            <w:pPr>
              <w:jc w:val="center"/>
            </w:pPr>
          </w:p>
        </w:tc>
      </w:tr>
      <w:tr w:rsidR="00D87913" w14:paraId="757B78CC" w14:textId="77777777" w:rsidTr="00063B0A">
        <w:trPr>
          <w:trHeight w:val="743"/>
        </w:trPr>
        <w:tc>
          <w:tcPr>
            <w:tcW w:w="538" w:type="dxa"/>
          </w:tcPr>
          <w:p w14:paraId="28CC94D2" w14:textId="77777777" w:rsidR="00D87913" w:rsidRDefault="00D87913" w:rsidP="00E4349B">
            <w:pPr>
              <w:numPr>
                <w:ilvl w:val="0"/>
                <w:numId w:val="7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4B7601F9" w14:textId="1979318C" w:rsidR="00D87913" w:rsidRPr="00CF0744" w:rsidRDefault="00A12F7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</w:rPr>
            </w:pP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参加者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对改善</w:t>
            </w:r>
            <w:r w:rsidRPr="00A12F73">
              <w:rPr>
                <w:rFonts w:ascii="標楷體" w:eastAsia="SimSun" w:hAnsi="標楷體" w:hint="eastAsia"/>
                <w:bCs/>
                <w:lang w:eastAsia="zh-CN"/>
              </w:rPr>
              <w:t>环保教育和社区参与项目</w:t>
            </w:r>
            <w:r w:rsidRPr="00A12F73">
              <w:rPr>
                <w:rFonts w:ascii="標楷體" w:eastAsia="SimSun" w:hAnsi="標楷體" w:hint="eastAsia"/>
                <w:lang w:eastAsia="zh-CN"/>
              </w:rPr>
              <w:t>活动之意见</w:t>
            </w:r>
          </w:p>
        </w:tc>
        <w:tc>
          <w:tcPr>
            <w:tcW w:w="307" w:type="dxa"/>
          </w:tcPr>
          <w:p w14:paraId="09368474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4053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2BB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15861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5FB9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17E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87913" w14:paraId="141EFDA3" w14:textId="77777777" w:rsidTr="00063B0A">
        <w:trPr>
          <w:trHeight w:val="690"/>
        </w:trPr>
        <w:tc>
          <w:tcPr>
            <w:tcW w:w="538" w:type="dxa"/>
          </w:tcPr>
          <w:p w14:paraId="1CD60FA4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5B22BED9" w14:textId="5BAA4746" w:rsidR="00D87913" w:rsidRDefault="00A12F7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12F73">
              <w:rPr>
                <w:rFonts w:ascii="標楷體" w:eastAsia="SimSun" w:hAnsi="標楷體"/>
                <w:sz w:val="18"/>
                <w:szCs w:val="18"/>
                <w:lang w:eastAsia="zh-CN"/>
              </w:rPr>
              <w:t>(</w:t>
            </w:r>
            <w:r w:rsidRPr="00A12F73">
              <w:rPr>
                <w:rFonts w:ascii="標楷體" w:eastAsia="SimSun" w:hAnsi="標楷體" w:hint="eastAsia"/>
                <w:sz w:val="18"/>
                <w:szCs w:val="18"/>
                <w:lang w:eastAsia="zh-CN"/>
              </w:rPr>
              <w:t>如</w:t>
            </w:r>
            <w:r w:rsidRPr="00A12F73">
              <w:rPr>
                <w:rFonts w:ascii="標楷體" w:eastAsia="SimSun" w:hAnsi="標楷體" w:cs="細明體" w:hint="eastAsia"/>
                <w:kern w:val="0"/>
                <w:sz w:val="18"/>
                <w:szCs w:val="18"/>
                <w:lang w:eastAsia="zh-CN"/>
              </w:rPr>
              <w:t>空位不敷填写，请另页详列有关资料。</w:t>
            </w:r>
            <w:r w:rsidRPr="00A12F73">
              <w:rPr>
                <w:rFonts w:ascii="標楷體" w:eastAsia="SimSun" w:hAnsi="標楷體" w:cs="細明體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07" w:type="dxa"/>
          </w:tcPr>
          <w:p w14:paraId="5F00747B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70D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3DAD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FADBE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35F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89D7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87913" w14:paraId="3BC36320" w14:textId="77777777" w:rsidTr="00063B0A">
        <w:trPr>
          <w:trHeight w:val="315"/>
        </w:trPr>
        <w:tc>
          <w:tcPr>
            <w:tcW w:w="538" w:type="dxa"/>
          </w:tcPr>
          <w:p w14:paraId="03F50A4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6A989BF0" w14:textId="77777777" w:rsidR="00D87913" w:rsidRPr="00CF0744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7" w:type="dxa"/>
          </w:tcPr>
          <w:p w14:paraId="7BA324F8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CCE35AE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DEE2A27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4D4011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43BCBC5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5504FF4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1BE8BE7" w14:textId="77777777" w:rsidR="00D87913" w:rsidRDefault="00D87913" w:rsidP="00D8791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B747F" wp14:editId="77C12285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6400800" cy="800100"/>
                <wp:effectExtent l="7620" t="11430" r="11430" b="762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3696" w14:textId="77777777" w:rsidR="00063B0A" w:rsidRPr="00415E2D" w:rsidRDefault="00063B0A" w:rsidP="00D87913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415E2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環保教育和社區參與項目秘書處專用:</w:t>
                            </w:r>
                          </w:p>
                          <w:p w14:paraId="6A460F67" w14:textId="77777777" w:rsidR="00063B0A" w:rsidRDefault="00063B0A" w:rsidP="00D87913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307DC2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項目編號: _____</w:t>
                            </w:r>
                            <w:r w:rsidRPr="000424D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 xml:space="preserve">    </w:t>
                            </w:r>
                            <w:r w:rsidRPr="00307DC2">
                              <w:rPr>
                                <w:rFonts w:ascii="標楷體" w:eastAsia="標楷體" w:hAnsi="標楷體" w:hint="eastAsia"/>
                              </w:rPr>
                              <w:t>活動類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別</w:t>
                            </w:r>
                            <w:r w:rsidRPr="00307DC2">
                              <w:rPr>
                                <w:rFonts w:ascii="標楷體" w:eastAsia="標楷體" w:hAnsi="標楷體" w:hint="eastAsia"/>
                              </w:rPr>
                              <w:t>: 講座/工作坊/大使訓練計劃/生態旅遊/比賽/典禮/其他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747F" id="矩形 15" o:spid="_x0000_s1026" style="position:absolute;left:0;text-align:left;margin-left:18pt;margin-top:8.3pt;width:7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">
                <v:textbox>
                  <w:txbxContent>
                    <w:p w14:paraId="7C873696" w14:textId="77777777" w:rsidR="00063B0A" w:rsidRPr="00415E2D" w:rsidRDefault="00063B0A" w:rsidP="00D87913">
                      <w:pPr>
                        <w:spacing w:line="360" w:lineRule="auto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415E2D">
                        <w:rPr>
                          <w:rFonts w:ascii="標楷體" w:eastAsia="標楷體" w:hAnsi="標楷體" w:hint="eastAsia"/>
                          <w:u w:val="single"/>
                        </w:rPr>
                        <w:t>環保教育和社區參與項目秘書處專用:</w:t>
                      </w:r>
                    </w:p>
                    <w:p w14:paraId="6A460F67" w14:textId="77777777" w:rsidR="00063B0A" w:rsidRDefault="00063B0A" w:rsidP="00D87913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307DC2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項目編號: _____</w:t>
                      </w:r>
                      <w:r w:rsidRPr="000424D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 xml:space="preserve">    </w:t>
                      </w:r>
                      <w:r w:rsidRPr="00307DC2">
                        <w:rPr>
                          <w:rFonts w:ascii="標楷體" w:eastAsia="標楷體" w:hAnsi="標楷體" w:hint="eastAsia"/>
                        </w:rPr>
                        <w:t>活動類</w:t>
                      </w:r>
                      <w:r>
                        <w:rPr>
                          <w:rFonts w:ascii="標楷體" w:eastAsia="標楷體" w:hAnsi="標楷體" w:hint="eastAsia"/>
                        </w:rPr>
                        <w:t>別</w:t>
                      </w:r>
                      <w:r w:rsidRPr="00307DC2">
                        <w:rPr>
                          <w:rFonts w:ascii="標楷體" w:eastAsia="標楷體" w:hAnsi="標楷體" w:hint="eastAsia"/>
                        </w:rPr>
                        <w:t>: 講座/工作坊/大使訓練計劃/生態旅遊/比賽/典禮/其他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64838" wp14:editId="541D6894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7200900" cy="0"/>
                <wp:effectExtent l="7620" t="5080" r="11430" b="1397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6021" id="直線接點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45pt" to="54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">
                <v:stroke dashstyle="1 1" endcap="round"/>
              </v:line>
            </w:pict>
          </mc:Fallback>
        </mc:AlternateContent>
      </w:r>
    </w:p>
    <w:p w14:paraId="1B00D779" w14:textId="77777777" w:rsidR="000933AD" w:rsidRDefault="000933AD" w:rsidP="00996D1A">
      <w:pPr>
        <w:widowControl/>
        <w:rPr>
          <w:rFonts w:hint="eastAsia"/>
          <w:spacing w:val="20"/>
          <w:kern w:val="0"/>
        </w:rPr>
        <w:sectPr w:rsidR="000933AD" w:rsidSect="00D87913">
          <w:type w:val="continuous"/>
          <w:pgSz w:w="11906" w:h="16838"/>
          <w:pgMar w:top="340" w:right="567" w:bottom="340" w:left="567" w:header="851" w:footer="992" w:gutter="0"/>
          <w:cols w:space="425"/>
          <w:docGrid w:type="lines" w:linePitch="360"/>
        </w:sectPr>
      </w:pPr>
    </w:p>
    <w:p w14:paraId="0A57051E" w14:textId="77777777" w:rsidR="002E4E1D" w:rsidRDefault="002E4E1D" w:rsidP="00604073">
      <w:pPr>
        <w:tabs>
          <w:tab w:val="center" w:pos="4962"/>
          <w:tab w:val="right" w:pos="9639"/>
        </w:tabs>
        <w:ind w:right="559"/>
        <w:rPr>
          <w:rFonts w:hint="eastAsia"/>
          <w:spacing w:val="12"/>
          <w:szCs w:val="20"/>
        </w:rPr>
      </w:pPr>
    </w:p>
    <w:sectPr w:rsidR="002E4E1D" w:rsidSect="00604073">
      <w:type w:val="continuous"/>
      <w:pgSz w:w="11906" w:h="16838"/>
      <w:pgMar w:top="1021" w:right="851" w:bottom="709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6F86" w14:textId="77777777" w:rsidR="00AA6923" w:rsidRDefault="00AA6923" w:rsidP="00BD473C">
      <w:r>
        <w:separator/>
      </w:r>
    </w:p>
  </w:endnote>
  <w:endnote w:type="continuationSeparator" w:id="0">
    <w:p w14:paraId="5357ADCD" w14:textId="77777777" w:rsidR="00AA6923" w:rsidRDefault="00AA6923" w:rsidP="00B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HK-W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細明體"/>
    <w:charset w:val="88"/>
    <w:family w:val="modern"/>
    <w:pitch w:val="fixed"/>
    <w:sig w:usb0="00000003" w:usb1="082F0000" w:usb2="00000016" w:usb3="00000000" w:csb0="0016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儷中黑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 Hei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E69D" w14:textId="77777777" w:rsidR="00AA6923" w:rsidRDefault="00AA6923" w:rsidP="00BD473C">
      <w:r>
        <w:separator/>
      </w:r>
    </w:p>
  </w:footnote>
  <w:footnote w:type="continuationSeparator" w:id="0">
    <w:p w14:paraId="48DBF902" w14:textId="77777777" w:rsidR="00AA6923" w:rsidRDefault="00AA6923" w:rsidP="00BD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2F2"/>
    <w:multiLevelType w:val="hybridMultilevel"/>
    <w:tmpl w:val="3F505C90"/>
    <w:lvl w:ilvl="0" w:tplc="8204670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21874"/>
    <w:multiLevelType w:val="hybridMultilevel"/>
    <w:tmpl w:val="53380456"/>
    <w:lvl w:ilvl="0" w:tplc="A846015A">
      <w:start w:val="1"/>
      <w:numFmt w:val="lowerLetter"/>
      <w:lvlText w:val="(%1)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C792F"/>
    <w:multiLevelType w:val="hybridMultilevel"/>
    <w:tmpl w:val="C6C87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36682E"/>
    <w:multiLevelType w:val="hybridMultilevel"/>
    <w:tmpl w:val="09402BA6"/>
    <w:lvl w:ilvl="0" w:tplc="0D4098A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5E00DB"/>
    <w:multiLevelType w:val="hybridMultilevel"/>
    <w:tmpl w:val="6ACC8580"/>
    <w:lvl w:ilvl="0" w:tplc="0DDE5D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0C647E"/>
    <w:multiLevelType w:val="hybridMultilevel"/>
    <w:tmpl w:val="270A2FAC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262A0"/>
    <w:multiLevelType w:val="hybridMultilevel"/>
    <w:tmpl w:val="299E1D02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67340C"/>
    <w:multiLevelType w:val="hybridMultilevel"/>
    <w:tmpl w:val="D67024E0"/>
    <w:lvl w:ilvl="0" w:tplc="3A24EC6E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DFHeiHK-W5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D6C28C0"/>
    <w:multiLevelType w:val="hybridMultilevel"/>
    <w:tmpl w:val="F962B154"/>
    <w:lvl w:ilvl="0" w:tplc="2F52B0A2">
      <w:start w:val="1"/>
      <w:numFmt w:val="lowerRoman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732D4AE1"/>
    <w:multiLevelType w:val="hybridMultilevel"/>
    <w:tmpl w:val="B68CBCD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C"/>
    <w:rsid w:val="00000151"/>
    <w:rsid w:val="00004E00"/>
    <w:rsid w:val="00005467"/>
    <w:rsid w:val="00010447"/>
    <w:rsid w:val="00012CEF"/>
    <w:rsid w:val="00015C45"/>
    <w:rsid w:val="00021D06"/>
    <w:rsid w:val="00022756"/>
    <w:rsid w:val="00024931"/>
    <w:rsid w:val="0003320A"/>
    <w:rsid w:val="000337A9"/>
    <w:rsid w:val="00037EB0"/>
    <w:rsid w:val="000414A7"/>
    <w:rsid w:val="000417E7"/>
    <w:rsid w:val="0004283D"/>
    <w:rsid w:val="00042C7C"/>
    <w:rsid w:val="0004311F"/>
    <w:rsid w:val="000434D8"/>
    <w:rsid w:val="0004402F"/>
    <w:rsid w:val="000529D7"/>
    <w:rsid w:val="000544C0"/>
    <w:rsid w:val="000548B5"/>
    <w:rsid w:val="0005562F"/>
    <w:rsid w:val="0005591D"/>
    <w:rsid w:val="00056D89"/>
    <w:rsid w:val="00063B0A"/>
    <w:rsid w:val="00066358"/>
    <w:rsid w:val="000668DE"/>
    <w:rsid w:val="00066C1D"/>
    <w:rsid w:val="000672A5"/>
    <w:rsid w:val="0006764E"/>
    <w:rsid w:val="00067F98"/>
    <w:rsid w:val="00072522"/>
    <w:rsid w:val="00076DEF"/>
    <w:rsid w:val="00077A58"/>
    <w:rsid w:val="00082149"/>
    <w:rsid w:val="00083754"/>
    <w:rsid w:val="00085BEF"/>
    <w:rsid w:val="000867FC"/>
    <w:rsid w:val="0008695A"/>
    <w:rsid w:val="000870E1"/>
    <w:rsid w:val="000933AD"/>
    <w:rsid w:val="00093CDE"/>
    <w:rsid w:val="00096353"/>
    <w:rsid w:val="00096E20"/>
    <w:rsid w:val="00097B27"/>
    <w:rsid w:val="000A3D6E"/>
    <w:rsid w:val="000B12B9"/>
    <w:rsid w:val="000B1BEE"/>
    <w:rsid w:val="000B3C32"/>
    <w:rsid w:val="000B4BDC"/>
    <w:rsid w:val="000B5114"/>
    <w:rsid w:val="000B5DF9"/>
    <w:rsid w:val="000B75FC"/>
    <w:rsid w:val="000C1E65"/>
    <w:rsid w:val="000C32AC"/>
    <w:rsid w:val="000C3BFE"/>
    <w:rsid w:val="000C4C0D"/>
    <w:rsid w:val="000C796C"/>
    <w:rsid w:val="000D2741"/>
    <w:rsid w:val="000D27FE"/>
    <w:rsid w:val="000D321B"/>
    <w:rsid w:val="000D42B6"/>
    <w:rsid w:val="000D5145"/>
    <w:rsid w:val="000E2927"/>
    <w:rsid w:val="000E410E"/>
    <w:rsid w:val="000E48AF"/>
    <w:rsid w:val="000E4E50"/>
    <w:rsid w:val="000E5E65"/>
    <w:rsid w:val="000E7852"/>
    <w:rsid w:val="000F1D2A"/>
    <w:rsid w:val="000F415E"/>
    <w:rsid w:val="000F4F2D"/>
    <w:rsid w:val="000F4FF4"/>
    <w:rsid w:val="000F57A3"/>
    <w:rsid w:val="0010271A"/>
    <w:rsid w:val="001043DE"/>
    <w:rsid w:val="00104CC9"/>
    <w:rsid w:val="00104DF2"/>
    <w:rsid w:val="0011125F"/>
    <w:rsid w:val="00112056"/>
    <w:rsid w:val="001128B2"/>
    <w:rsid w:val="00112C48"/>
    <w:rsid w:val="001173CE"/>
    <w:rsid w:val="0012094F"/>
    <w:rsid w:val="00122327"/>
    <w:rsid w:val="00124D9B"/>
    <w:rsid w:val="0012538C"/>
    <w:rsid w:val="00126C36"/>
    <w:rsid w:val="0013045B"/>
    <w:rsid w:val="00133BD7"/>
    <w:rsid w:val="00136356"/>
    <w:rsid w:val="00137D3E"/>
    <w:rsid w:val="0014088D"/>
    <w:rsid w:val="001416AA"/>
    <w:rsid w:val="0014171F"/>
    <w:rsid w:val="0014272D"/>
    <w:rsid w:val="0014495A"/>
    <w:rsid w:val="00146231"/>
    <w:rsid w:val="0014703D"/>
    <w:rsid w:val="001470D6"/>
    <w:rsid w:val="00152172"/>
    <w:rsid w:val="001539D3"/>
    <w:rsid w:val="001539F4"/>
    <w:rsid w:val="00155FDB"/>
    <w:rsid w:val="001562BB"/>
    <w:rsid w:val="00157C14"/>
    <w:rsid w:val="00160CA7"/>
    <w:rsid w:val="00171AB8"/>
    <w:rsid w:val="001802F3"/>
    <w:rsid w:val="00182651"/>
    <w:rsid w:val="00192081"/>
    <w:rsid w:val="001976B8"/>
    <w:rsid w:val="001A09BE"/>
    <w:rsid w:val="001A1F24"/>
    <w:rsid w:val="001A76C5"/>
    <w:rsid w:val="001B0A96"/>
    <w:rsid w:val="001B0D3A"/>
    <w:rsid w:val="001B1219"/>
    <w:rsid w:val="001B528E"/>
    <w:rsid w:val="001C1205"/>
    <w:rsid w:val="001C3804"/>
    <w:rsid w:val="001C3F71"/>
    <w:rsid w:val="001C4727"/>
    <w:rsid w:val="001C72CF"/>
    <w:rsid w:val="001C7A21"/>
    <w:rsid w:val="001D5B39"/>
    <w:rsid w:val="001D5B8F"/>
    <w:rsid w:val="001D61DC"/>
    <w:rsid w:val="001E0924"/>
    <w:rsid w:val="001E0B87"/>
    <w:rsid w:val="001E0DE8"/>
    <w:rsid w:val="001E165B"/>
    <w:rsid w:val="001E230E"/>
    <w:rsid w:val="001E2C7C"/>
    <w:rsid w:val="001E55D6"/>
    <w:rsid w:val="001F1B7B"/>
    <w:rsid w:val="001F4AF0"/>
    <w:rsid w:val="001F565F"/>
    <w:rsid w:val="001F76EF"/>
    <w:rsid w:val="001F7C3F"/>
    <w:rsid w:val="00201666"/>
    <w:rsid w:val="0020366F"/>
    <w:rsid w:val="00203EFF"/>
    <w:rsid w:val="00210F08"/>
    <w:rsid w:val="00211AE2"/>
    <w:rsid w:val="00213D07"/>
    <w:rsid w:val="00215505"/>
    <w:rsid w:val="002229B4"/>
    <w:rsid w:val="00222CF4"/>
    <w:rsid w:val="00223E6D"/>
    <w:rsid w:val="00225BB1"/>
    <w:rsid w:val="00231132"/>
    <w:rsid w:val="00233796"/>
    <w:rsid w:val="00233F4F"/>
    <w:rsid w:val="00235BE1"/>
    <w:rsid w:val="00237232"/>
    <w:rsid w:val="002378EA"/>
    <w:rsid w:val="0023792C"/>
    <w:rsid w:val="00240D15"/>
    <w:rsid w:val="00242529"/>
    <w:rsid w:val="00250636"/>
    <w:rsid w:val="002547F5"/>
    <w:rsid w:val="002549F4"/>
    <w:rsid w:val="00256DA9"/>
    <w:rsid w:val="00256E1C"/>
    <w:rsid w:val="00260880"/>
    <w:rsid w:val="00260C6F"/>
    <w:rsid w:val="00265F9F"/>
    <w:rsid w:val="00266A4E"/>
    <w:rsid w:val="0027073A"/>
    <w:rsid w:val="0027627A"/>
    <w:rsid w:val="00276393"/>
    <w:rsid w:val="00277C5C"/>
    <w:rsid w:val="00281B82"/>
    <w:rsid w:val="00281F59"/>
    <w:rsid w:val="00284508"/>
    <w:rsid w:val="00287301"/>
    <w:rsid w:val="00287DC0"/>
    <w:rsid w:val="00291EB2"/>
    <w:rsid w:val="00292302"/>
    <w:rsid w:val="0029282F"/>
    <w:rsid w:val="00292D8B"/>
    <w:rsid w:val="0029453A"/>
    <w:rsid w:val="0029559F"/>
    <w:rsid w:val="00295FE1"/>
    <w:rsid w:val="00296775"/>
    <w:rsid w:val="002A0C22"/>
    <w:rsid w:val="002A0EFC"/>
    <w:rsid w:val="002B0E65"/>
    <w:rsid w:val="002B24D6"/>
    <w:rsid w:val="002C1640"/>
    <w:rsid w:val="002C2142"/>
    <w:rsid w:val="002C239C"/>
    <w:rsid w:val="002C23FF"/>
    <w:rsid w:val="002D1067"/>
    <w:rsid w:val="002D2500"/>
    <w:rsid w:val="002D7311"/>
    <w:rsid w:val="002E4E1D"/>
    <w:rsid w:val="002E515C"/>
    <w:rsid w:val="002E5AED"/>
    <w:rsid w:val="0030119E"/>
    <w:rsid w:val="0030156C"/>
    <w:rsid w:val="00302956"/>
    <w:rsid w:val="00303C71"/>
    <w:rsid w:val="00303E99"/>
    <w:rsid w:val="00305ED5"/>
    <w:rsid w:val="00320E0C"/>
    <w:rsid w:val="00324682"/>
    <w:rsid w:val="00325C1C"/>
    <w:rsid w:val="00326DCB"/>
    <w:rsid w:val="00331722"/>
    <w:rsid w:val="00332258"/>
    <w:rsid w:val="00332A94"/>
    <w:rsid w:val="00333937"/>
    <w:rsid w:val="00337B4A"/>
    <w:rsid w:val="00337E5D"/>
    <w:rsid w:val="0034195B"/>
    <w:rsid w:val="00345025"/>
    <w:rsid w:val="00346BF5"/>
    <w:rsid w:val="0034780F"/>
    <w:rsid w:val="00347AF6"/>
    <w:rsid w:val="00351A57"/>
    <w:rsid w:val="00351E53"/>
    <w:rsid w:val="00352990"/>
    <w:rsid w:val="00354765"/>
    <w:rsid w:val="00355C53"/>
    <w:rsid w:val="0035694E"/>
    <w:rsid w:val="00356AF2"/>
    <w:rsid w:val="0036074A"/>
    <w:rsid w:val="00360BEB"/>
    <w:rsid w:val="003640E5"/>
    <w:rsid w:val="00364DE2"/>
    <w:rsid w:val="00371CC1"/>
    <w:rsid w:val="00373A3C"/>
    <w:rsid w:val="003748DB"/>
    <w:rsid w:val="00375B4E"/>
    <w:rsid w:val="00377EE7"/>
    <w:rsid w:val="003805B4"/>
    <w:rsid w:val="00381289"/>
    <w:rsid w:val="00382089"/>
    <w:rsid w:val="00384A30"/>
    <w:rsid w:val="003856D4"/>
    <w:rsid w:val="003863AE"/>
    <w:rsid w:val="00386814"/>
    <w:rsid w:val="00387B0A"/>
    <w:rsid w:val="003900C8"/>
    <w:rsid w:val="00390F1E"/>
    <w:rsid w:val="00391161"/>
    <w:rsid w:val="00395762"/>
    <w:rsid w:val="003967FD"/>
    <w:rsid w:val="00396D80"/>
    <w:rsid w:val="003A195C"/>
    <w:rsid w:val="003A3FDF"/>
    <w:rsid w:val="003A5F5D"/>
    <w:rsid w:val="003A69E8"/>
    <w:rsid w:val="003A7537"/>
    <w:rsid w:val="003A76FB"/>
    <w:rsid w:val="003B1201"/>
    <w:rsid w:val="003C053D"/>
    <w:rsid w:val="003C0EE5"/>
    <w:rsid w:val="003C1FA6"/>
    <w:rsid w:val="003C2D1C"/>
    <w:rsid w:val="003C3F1E"/>
    <w:rsid w:val="003C4D59"/>
    <w:rsid w:val="003D0B03"/>
    <w:rsid w:val="003D5F0C"/>
    <w:rsid w:val="003E120E"/>
    <w:rsid w:val="003E1216"/>
    <w:rsid w:val="003E1FB0"/>
    <w:rsid w:val="003E29AC"/>
    <w:rsid w:val="003E4025"/>
    <w:rsid w:val="003E5519"/>
    <w:rsid w:val="003E5E52"/>
    <w:rsid w:val="003E6429"/>
    <w:rsid w:val="003F3197"/>
    <w:rsid w:val="00401CAC"/>
    <w:rsid w:val="004023B3"/>
    <w:rsid w:val="00402747"/>
    <w:rsid w:val="00403B3B"/>
    <w:rsid w:val="00411CFF"/>
    <w:rsid w:val="00411F33"/>
    <w:rsid w:val="00412F45"/>
    <w:rsid w:val="004149DC"/>
    <w:rsid w:val="00415EB7"/>
    <w:rsid w:val="004167B6"/>
    <w:rsid w:val="00417954"/>
    <w:rsid w:val="00423091"/>
    <w:rsid w:val="00424A61"/>
    <w:rsid w:val="00425827"/>
    <w:rsid w:val="00425E4C"/>
    <w:rsid w:val="0043421F"/>
    <w:rsid w:val="004411A4"/>
    <w:rsid w:val="0044760E"/>
    <w:rsid w:val="00453B08"/>
    <w:rsid w:val="00454DDE"/>
    <w:rsid w:val="00454F59"/>
    <w:rsid w:val="00460375"/>
    <w:rsid w:val="00462CA5"/>
    <w:rsid w:val="00467C69"/>
    <w:rsid w:val="004703E0"/>
    <w:rsid w:val="00474EAD"/>
    <w:rsid w:val="0047749F"/>
    <w:rsid w:val="00481D24"/>
    <w:rsid w:val="004820E7"/>
    <w:rsid w:val="00484942"/>
    <w:rsid w:val="00484AD4"/>
    <w:rsid w:val="004851AC"/>
    <w:rsid w:val="004870BC"/>
    <w:rsid w:val="00487610"/>
    <w:rsid w:val="00490024"/>
    <w:rsid w:val="00492569"/>
    <w:rsid w:val="00493EA2"/>
    <w:rsid w:val="004948B7"/>
    <w:rsid w:val="00495EFE"/>
    <w:rsid w:val="00495F38"/>
    <w:rsid w:val="004963F6"/>
    <w:rsid w:val="0049666B"/>
    <w:rsid w:val="004978A2"/>
    <w:rsid w:val="004A37C6"/>
    <w:rsid w:val="004A43B6"/>
    <w:rsid w:val="004A7EF9"/>
    <w:rsid w:val="004B0456"/>
    <w:rsid w:val="004B26E7"/>
    <w:rsid w:val="004B3683"/>
    <w:rsid w:val="004B45C2"/>
    <w:rsid w:val="004B6C54"/>
    <w:rsid w:val="004C2E41"/>
    <w:rsid w:val="004C4704"/>
    <w:rsid w:val="004C61C8"/>
    <w:rsid w:val="004D0D4D"/>
    <w:rsid w:val="004D1B4D"/>
    <w:rsid w:val="004D3F7D"/>
    <w:rsid w:val="004E0BE8"/>
    <w:rsid w:val="004E2C1E"/>
    <w:rsid w:val="004E4F01"/>
    <w:rsid w:val="004E6992"/>
    <w:rsid w:val="004E735E"/>
    <w:rsid w:val="004F31A6"/>
    <w:rsid w:val="004F487C"/>
    <w:rsid w:val="004F4A55"/>
    <w:rsid w:val="004F5FB0"/>
    <w:rsid w:val="004F646B"/>
    <w:rsid w:val="00501372"/>
    <w:rsid w:val="00516023"/>
    <w:rsid w:val="0051703F"/>
    <w:rsid w:val="00517D43"/>
    <w:rsid w:val="005206E8"/>
    <w:rsid w:val="00520E26"/>
    <w:rsid w:val="00522476"/>
    <w:rsid w:val="0052250C"/>
    <w:rsid w:val="00523101"/>
    <w:rsid w:val="00524128"/>
    <w:rsid w:val="005256A1"/>
    <w:rsid w:val="00527F6F"/>
    <w:rsid w:val="005304D2"/>
    <w:rsid w:val="00533A93"/>
    <w:rsid w:val="00534643"/>
    <w:rsid w:val="0053567B"/>
    <w:rsid w:val="00535E64"/>
    <w:rsid w:val="005361D1"/>
    <w:rsid w:val="00536795"/>
    <w:rsid w:val="00536CC4"/>
    <w:rsid w:val="00541E8A"/>
    <w:rsid w:val="005431A9"/>
    <w:rsid w:val="005435B1"/>
    <w:rsid w:val="0054607D"/>
    <w:rsid w:val="005509C8"/>
    <w:rsid w:val="00550BAE"/>
    <w:rsid w:val="00551FAB"/>
    <w:rsid w:val="005530A3"/>
    <w:rsid w:val="005537FA"/>
    <w:rsid w:val="00553944"/>
    <w:rsid w:val="00554D4D"/>
    <w:rsid w:val="00554E59"/>
    <w:rsid w:val="00562FEE"/>
    <w:rsid w:val="0056351C"/>
    <w:rsid w:val="00564A0F"/>
    <w:rsid w:val="00565D5A"/>
    <w:rsid w:val="00571E47"/>
    <w:rsid w:val="00573217"/>
    <w:rsid w:val="005759E2"/>
    <w:rsid w:val="00582009"/>
    <w:rsid w:val="005827BD"/>
    <w:rsid w:val="005834C2"/>
    <w:rsid w:val="00583E26"/>
    <w:rsid w:val="00585433"/>
    <w:rsid w:val="005855F0"/>
    <w:rsid w:val="005905E7"/>
    <w:rsid w:val="005918EF"/>
    <w:rsid w:val="00592004"/>
    <w:rsid w:val="00592855"/>
    <w:rsid w:val="00593875"/>
    <w:rsid w:val="00595022"/>
    <w:rsid w:val="00597230"/>
    <w:rsid w:val="00597FCD"/>
    <w:rsid w:val="005A1439"/>
    <w:rsid w:val="005A1FD1"/>
    <w:rsid w:val="005A2476"/>
    <w:rsid w:val="005A2EB5"/>
    <w:rsid w:val="005A3B99"/>
    <w:rsid w:val="005A5BFA"/>
    <w:rsid w:val="005A68B2"/>
    <w:rsid w:val="005A7DFB"/>
    <w:rsid w:val="005B242F"/>
    <w:rsid w:val="005B3F0D"/>
    <w:rsid w:val="005B5596"/>
    <w:rsid w:val="005C00A8"/>
    <w:rsid w:val="005C0D9D"/>
    <w:rsid w:val="005C6E09"/>
    <w:rsid w:val="005C7BD0"/>
    <w:rsid w:val="005C7F7D"/>
    <w:rsid w:val="005D0368"/>
    <w:rsid w:val="005D1EFB"/>
    <w:rsid w:val="005D29D1"/>
    <w:rsid w:val="005D407F"/>
    <w:rsid w:val="005D6FF7"/>
    <w:rsid w:val="005E2598"/>
    <w:rsid w:val="005E26FF"/>
    <w:rsid w:val="005E4766"/>
    <w:rsid w:val="005F35C3"/>
    <w:rsid w:val="005F53B9"/>
    <w:rsid w:val="005F5863"/>
    <w:rsid w:val="005F63E2"/>
    <w:rsid w:val="005F6E7B"/>
    <w:rsid w:val="005F76BF"/>
    <w:rsid w:val="00600929"/>
    <w:rsid w:val="00601E92"/>
    <w:rsid w:val="00604073"/>
    <w:rsid w:val="00605689"/>
    <w:rsid w:val="00605990"/>
    <w:rsid w:val="00606F32"/>
    <w:rsid w:val="00611D12"/>
    <w:rsid w:val="00612930"/>
    <w:rsid w:val="00614838"/>
    <w:rsid w:val="00614C59"/>
    <w:rsid w:val="00620B00"/>
    <w:rsid w:val="006215C5"/>
    <w:rsid w:val="006223C2"/>
    <w:rsid w:val="00624961"/>
    <w:rsid w:val="00625B62"/>
    <w:rsid w:val="00626C74"/>
    <w:rsid w:val="00633ADA"/>
    <w:rsid w:val="006357B5"/>
    <w:rsid w:val="00635CE0"/>
    <w:rsid w:val="00635DA1"/>
    <w:rsid w:val="00636EB7"/>
    <w:rsid w:val="00642B50"/>
    <w:rsid w:val="00642F88"/>
    <w:rsid w:val="00644AD5"/>
    <w:rsid w:val="00646A46"/>
    <w:rsid w:val="006502E3"/>
    <w:rsid w:val="00652AF9"/>
    <w:rsid w:val="006537E6"/>
    <w:rsid w:val="00655AF4"/>
    <w:rsid w:val="00656B1E"/>
    <w:rsid w:val="00660C40"/>
    <w:rsid w:val="00661714"/>
    <w:rsid w:val="00663F2E"/>
    <w:rsid w:val="00664F02"/>
    <w:rsid w:val="00665F54"/>
    <w:rsid w:val="00667726"/>
    <w:rsid w:val="00667C8E"/>
    <w:rsid w:val="00671458"/>
    <w:rsid w:val="00671EAE"/>
    <w:rsid w:val="00673BC3"/>
    <w:rsid w:val="00682620"/>
    <w:rsid w:val="00682FF4"/>
    <w:rsid w:val="00684C14"/>
    <w:rsid w:val="00686351"/>
    <w:rsid w:val="006904D0"/>
    <w:rsid w:val="0069051E"/>
    <w:rsid w:val="00692895"/>
    <w:rsid w:val="0069314A"/>
    <w:rsid w:val="00694CD8"/>
    <w:rsid w:val="006A1CA5"/>
    <w:rsid w:val="006A46C1"/>
    <w:rsid w:val="006A539B"/>
    <w:rsid w:val="006A78B3"/>
    <w:rsid w:val="006A7ED9"/>
    <w:rsid w:val="006B0265"/>
    <w:rsid w:val="006B032B"/>
    <w:rsid w:val="006B0CAC"/>
    <w:rsid w:val="006B7762"/>
    <w:rsid w:val="006B7B46"/>
    <w:rsid w:val="006C1623"/>
    <w:rsid w:val="006C2C95"/>
    <w:rsid w:val="006C32A5"/>
    <w:rsid w:val="006C5B53"/>
    <w:rsid w:val="006D08CF"/>
    <w:rsid w:val="006D2463"/>
    <w:rsid w:val="006D26AE"/>
    <w:rsid w:val="006D26E0"/>
    <w:rsid w:val="006D2FF1"/>
    <w:rsid w:val="006D4C2D"/>
    <w:rsid w:val="006E1F44"/>
    <w:rsid w:val="006E284E"/>
    <w:rsid w:val="006E3A0D"/>
    <w:rsid w:val="006E4A3A"/>
    <w:rsid w:val="006E667C"/>
    <w:rsid w:val="006E6CA0"/>
    <w:rsid w:val="006F04EA"/>
    <w:rsid w:val="006F64A0"/>
    <w:rsid w:val="006F7C45"/>
    <w:rsid w:val="00700F4D"/>
    <w:rsid w:val="0070140E"/>
    <w:rsid w:val="007040D4"/>
    <w:rsid w:val="0070631F"/>
    <w:rsid w:val="007127D8"/>
    <w:rsid w:val="007135F6"/>
    <w:rsid w:val="00713C1F"/>
    <w:rsid w:val="00713FB5"/>
    <w:rsid w:val="00720912"/>
    <w:rsid w:val="00720D59"/>
    <w:rsid w:val="00721369"/>
    <w:rsid w:val="00722E34"/>
    <w:rsid w:val="0072415D"/>
    <w:rsid w:val="00726A90"/>
    <w:rsid w:val="00727423"/>
    <w:rsid w:val="00730DFA"/>
    <w:rsid w:val="00733933"/>
    <w:rsid w:val="0073587B"/>
    <w:rsid w:val="00735CDC"/>
    <w:rsid w:val="007363C0"/>
    <w:rsid w:val="00736BC2"/>
    <w:rsid w:val="00745231"/>
    <w:rsid w:val="00745DCB"/>
    <w:rsid w:val="00746A1F"/>
    <w:rsid w:val="007541AF"/>
    <w:rsid w:val="00757FF1"/>
    <w:rsid w:val="00764F9A"/>
    <w:rsid w:val="00765F97"/>
    <w:rsid w:val="007710D9"/>
    <w:rsid w:val="00771740"/>
    <w:rsid w:val="00771BB6"/>
    <w:rsid w:val="00772885"/>
    <w:rsid w:val="00772C44"/>
    <w:rsid w:val="00773B5E"/>
    <w:rsid w:val="00773DDE"/>
    <w:rsid w:val="007754C7"/>
    <w:rsid w:val="007754EB"/>
    <w:rsid w:val="00777FA0"/>
    <w:rsid w:val="00780952"/>
    <w:rsid w:val="00780E63"/>
    <w:rsid w:val="0078132F"/>
    <w:rsid w:val="007853D5"/>
    <w:rsid w:val="00785DF4"/>
    <w:rsid w:val="00787FC7"/>
    <w:rsid w:val="007900E6"/>
    <w:rsid w:val="007904C6"/>
    <w:rsid w:val="00793057"/>
    <w:rsid w:val="00796252"/>
    <w:rsid w:val="00796A42"/>
    <w:rsid w:val="007A1659"/>
    <w:rsid w:val="007A2C87"/>
    <w:rsid w:val="007A2E4F"/>
    <w:rsid w:val="007A4589"/>
    <w:rsid w:val="007B10A7"/>
    <w:rsid w:val="007B124F"/>
    <w:rsid w:val="007B2990"/>
    <w:rsid w:val="007B3133"/>
    <w:rsid w:val="007B6965"/>
    <w:rsid w:val="007B7ADD"/>
    <w:rsid w:val="007C132F"/>
    <w:rsid w:val="007C18F5"/>
    <w:rsid w:val="007C28B6"/>
    <w:rsid w:val="007C57CC"/>
    <w:rsid w:val="007C770C"/>
    <w:rsid w:val="007C7DCE"/>
    <w:rsid w:val="007D0EF9"/>
    <w:rsid w:val="007D3ACB"/>
    <w:rsid w:val="007D4354"/>
    <w:rsid w:val="007D78AE"/>
    <w:rsid w:val="007D798F"/>
    <w:rsid w:val="007E2154"/>
    <w:rsid w:val="007E22B7"/>
    <w:rsid w:val="007E23DF"/>
    <w:rsid w:val="007E44BB"/>
    <w:rsid w:val="007E477C"/>
    <w:rsid w:val="007E4B4F"/>
    <w:rsid w:val="007E6DF8"/>
    <w:rsid w:val="007E7688"/>
    <w:rsid w:val="007E7802"/>
    <w:rsid w:val="007E7BE0"/>
    <w:rsid w:val="007F0660"/>
    <w:rsid w:val="007F482A"/>
    <w:rsid w:val="007F7C78"/>
    <w:rsid w:val="0080099C"/>
    <w:rsid w:val="00801BA1"/>
    <w:rsid w:val="00802325"/>
    <w:rsid w:val="008066DB"/>
    <w:rsid w:val="00807952"/>
    <w:rsid w:val="008135EA"/>
    <w:rsid w:val="0081600E"/>
    <w:rsid w:val="00817B32"/>
    <w:rsid w:val="00821DB3"/>
    <w:rsid w:val="00822271"/>
    <w:rsid w:val="00826A68"/>
    <w:rsid w:val="00826B2E"/>
    <w:rsid w:val="00830226"/>
    <w:rsid w:val="00830996"/>
    <w:rsid w:val="00832CF8"/>
    <w:rsid w:val="008335FE"/>
    <w:rsid w:val="0083693F"/>
    <w:rsid w:val="00837FC2"/>
    <w:rsid w:val="00840623"/>
    <w:rsid w:val="00840850"/>
    <w:rsid w:val="0084163A"/>
    <w:rsid w:val="0085255F"/>
    <w:rsid w:val="00852FCF"/>
    <w:rsid w:val="00857E17"/>
    <w:rsid w:val="0086606D"/>
    <w:rsid w:val="00867B0D"/>
    <w:rsid w:val="00885F11"/>
    <w:rsid w:val="008866CF"/>
    <w:rsid w:val="0089060C"/>
    <w:rsid w:val="008935A7"/>
    <w:rsid w:val="0089644D"/>
    <w:rsid w:val="00897342"/>
    <w:rsid w:val="00897812"/>
    <w:rsid w:val="00897B1E"/>
    <w:rsid w:val="008A15B2"/>
    <w:rsid w:val="008A2DBE"/>
    <w:rsid w:val="008A5B60"/>
    <w:rsid w:val="008A5BFC"/>
    <w:rsid w:val="008A7660"/>
    <w:rsid w:val="008A7909"/>
    <w:rsid w:val="008A7C47"/>
    <w:rsid w:val="008A7EEE"/>
    <w:rsid w:val="008B00E9"/>
    <w:rsid w:val="008B1318"/>
    <w:rsid w:val="008B2598"/>
    <w:rsid w:val="008B454B"/>
    <w:rsid w:val="008B56BA"/>
    <w:rsid w:val="008B57BA"/>
    <w:rsid w:val="008B5FDD"/>
    <w:rsid w:val="008B70CE"/>
    <w:rsid w:val="008B722B"/>
    <w:rsid w:val="008B7A70"/>
    <w:rsid w:val="008C12FF"/>
    <w:rsid w:val="008C1E2E"/>
    <w:rsid w:val="008C4C07"/>
    <w:rsid w:val="008C54A6"/>
    <w:rsid w:val="008C6516"/>
    <w:rsid w:val="008D230C"/>
    <w:rsid w:val="008D7675"/>
    <w:rsid w:val="008E0691"/>
    <w:rsid w:val="008E1128"/>
    <w:rsid w:val="008E3347"/>
    <w:rsid w:val="008E5061"/>
    <w:rsid w:val="008E667F"/>
    <w:rsid w:val="008F06DB"/>
    <w:rsid w:val="008F1419"/>
    <w:rsid w:val="008F1C11"/>
    <w:rsid w:val="008F1CE3"/>
    <w:rsid w:val="008F2861"/>
    <w:rsid w:val="008F2E9B"/>
    <w:rsid w:val="008F3E12"/>
    <w:rsid w:val="008F431E"/>
    <w:rsid w:val="00900AA3"/>
    <w:rsid w:val="00900B08"/>
    <w:rsid w:val="00903ECC"/>
    <w:rsid w:val="00906A2B"/>
    <w:rsid w:val="0090753C"/>
    <w:rsid w:val="00911698"/>
    <w:rsid w:val="009116CA"/>
    <w:rsid w:val="0091332E"/>
    <w:rsid w:val="00913741"/>
    <w:rsid w:val="009142EA"/>
    <w:rsid w:val="00914548"/>
    <w:rsid w:val="00914B54"/>
    <w:rsid w:val="009167C6"/>
    <w:rsid w:val="00917CD5"/>
    <w:rsid w:val="00920C9D"/>
    <w:rsid w:val="00922C2B"/>
    <w:rsid w:val="00932848"/>
    <w:rsid w:val="009355A3"/>
    <w:rsid w:val="00940E00"/>
    <w:rsid w:val="00941EA0"/>
    <w:rsid w:val="00942A77"/>
    <w:rsid w:val="0094595F"/>
    <w:rsid w:val="00953D1B"/>
    <w:rsid w:val="00954969"/>
    <w:rsid w:val="009572E2"/>
    <w:rsid w:val="009610A6"/>
    <w:rsid w:val="00961DBF"/>
    <w:rsid w:val="00963058"/>
    <w:rsid w:val="00963803"/>
    <w:rsid w:val="00965339"/>
    <w:rsid w:val="00965D39"/>
    <w:rsid w:val="009674D1"/>
    <w:rsid w:val="009718D3"/>
    <w:rsid w:val="00973109"/>
    <w:rsid w:val="00974C7D"/>
    <w:rsid w:val="00976058"/>
    <w:rsid w:val="00980D1B"/>
    <w:rsid w:val="00981A33"/>
    <w:rsid w:val="009821E5"/>
    <w:rsid w:val="00984D42"/>
    <w:rsid w:val="00987544"/>
    <w:rsid w:val="00987AA2"/>
    <w:rsid w:val="00987DBF"/>
    <w:rsid w:val="00991476"/>
    <w:rsid w:val="00992214"/>
    <w:rsid w:val="00992560"/>
    <w:rsid w:val="00993021"/>
    <w:rsid w:val="009956FE"/>
    <w:rsid w:val="0099617C"/>
    <w:rsid w:val="00996D1A"/>
    <w:rsid w:val="009A23C1"/>
    <w:rsid w:val="009A2C74"/>
    <w:rsid w:val="009A301A"/>
    <w:rsid w:val="009A46BE"/>
    <w:rsid w:val="009A7CDE"/>
    <w:rsid w:val="009A7E65"/>
    <w:rsid w:val="009B16F3"/>
    <w:rsid w:val="009B21E5"/>
    <w:rsid w:val="009B2526"/>
    <w:rsid w:val="009B287D"/>
    <w:rsid w:val="009B47E0"/>
    <w:rsid w:val="009C0201"/>
    <w:rsid w:val="009C0A5C"/>
    <w:rsid w:val="009C2737"/>
    <w:rsid w:val="009C317D"/>
    <w:rsid w:val="009C6EF6"/>
    <w:rsid w:val="009D29DA"/>
    <w:rsid w:val="009E12FF"/>
    <w:rsid w:val="009E1A90"/>
    <w:rsid w:val="009E2401"/>
    <w:rsid w:val="009E262D"/>
    <w:rsid w:val="009E2C8C"/>
    <w:rsid w:val="009F3D2A"/>
    <w:rsid w:val="009F5145"/>
    <w:rsid w:val="009F598C"/>
    <w:rsid w:val="009F6502"/>
    <w:rsid w:val="009F73A3"/>
    <w:rsid w:val="009F78AA"/>
    <w:rsid w:val="00A01A31"/>
    <w:rsid w:val="00A10141"/>
    <w:rsid w:val="00A123FE"/>
    <w:rsid w:val="00A12F73"/>
    <w:rsid w:val="00A13EA4"/>
    <w:rsid w:val="00A14A6E"/>
    <w:rsid w:val="00A1562B"/>
    <w:rsid w:val="00A161DA"/>
    <w:rsid w:val="00A17C8F"/>
    <w:rsid w:val="00A21D3F"/>
    <w:rsid w:val="00A221A2"/>
    <w:rsid w:val="00A22284"/>
    <w:rsid w:val="00A23FB9"/>
    <w:rsid w:val="00A311E5"/>
    <w:rsid w:val="00A37076"/>
    <w:rsid w:val="00A41459"/>
    <w:rsid w:val="00A455D3"/>
    <w:rsid w:val="00A5052B"/>
    <w:rsid w:val="00A50D69"/>
    <w:rsid w:val="00A5239E"/>
    <w:rsid w:val="00A52EE4"/>
    <w:rsid w:val="00A5471B"/>
    <w:rsid w:val="00A56807"/>
    <w:rsid w:val="00A56D2D"/>
    <w:rsid w:val="00A609C6"/>
    <w:rsid w:val="00A633B7"/>
    <w:rsid w:val="00A63C1C"/>
    <w:rsid w:val="00A63F07"/>
    <w:rsid w:val="00A64836"/>
    <w:rsid w:val="00A66077"/>
    <w:rsid w:val="00A66B63"/>
    <w:rsid w:val="00A6703C"/>
    <w:rsid w:val="00A67C6F"/>
    <w:rsid w:val="00A71B23"/>
    <w:rsid w:val="00A7211D"/>
    <w:rsid w:val="00A729A2"/>
    <w:rsid w:val="00A76877"/>
    <w:rsid w:val="00A76BAC"/>
    <w:rsid w:val="00A76F2A"/>
    <w:rsid w:val="00A773E2"/>
    <w:rsid w:val="00A8175C"/>
    <w:rsid w:val="00A8385F"/>
    <w:rsid w:val="00A855F0"/>
    <w:rsid w:val="00A86850"/>
    <w:rsid w:val="00A90F45"/>
    <w:rsid w:val="00A91448"/>
    <w:rsid w:val="00A91EA0"/>
    <w:rsid w:val="00A92744"/>
    <w:rsid w:val="00A9684F"/>
    <w:rsid w:val="00AA0FB5"/>
    <w:rsid w:val="00AA6923"/>
    <w:rsid w:val="00AA77A4"/>
    <w:rsid w:val="00AB0B5A"/>
    <w:rsid w:val="00AB156E"/>
    <w:rsid w:val="00AB19A9"/>
    <w:rsid w:val="00AB240D"/>
    <w:rsid w:val="00AB27AC"/>
    <w:rsid w:val="00AB299C"/>
    <w:rsid w:val="00AB2BB8"/>
    <w:rsid w:val="00AB3F31"/>
    <w:rsid w:val="00AB3FFA"/>
    <w:rsid w:val="00AB4E95"/>
    <w:rsid w:val="00AB625F"/>
    <w:rsid w:val="00AC09AC"/>
    <w:rsid w:val="00AC2D1F"/>
    <w:rsid w:val="00AC2F2C"/>
    <w:rsid w:val="00AC3373"/>
    <w:rsid w:val="00AC707A"/>
    <w:rsid w:val="00AD025A"/>
    <w:rsid w:val="00AD0E68"/>
    <w:rsid w:val="00AD449F"/>
    <w:rsid w:val="00AD73D3"/>
    <w:rsid w:val="00AE7E07"/>
    <w:rsid w:val="00AF1765"/>
    <w:rsid w:val="00AF1A09"/>
    <w:rsid w:val="00AF323D"/>
    <w:rsid w:val="00AF6779"/>
    <w:rsid w:val="00AF7148"/>
    <w:rsid w:val="00AF78BA"/>
    <w:rsid w:val="00B00D65"/>
    <w:rsid w:val="00B042DD"/>
    <w:rsid w:val="00B10461"/>
    <w:rsid w:val="00B11D77"/>
    <w:rsid w:val="00B1252B"/>
    <w:rsid w:val="00B15729"/>
    <w:rsid w:val="00B15FB6"/>
    <w:rsid w:val="00B16AFC"/>
    <w:rsid w:val="00B22351"/>
    <w:rsid w:val="00B244A0"/>
    <w:rsid w:val="00B33107"/>
    <w:rsid w:val="00B336D1"/>
    <w:rsid w:val="00B3751D"/>
    <w:rsid w:val="00B376AD"/>
    <w:rsid w:val="00B37AC8"/>
    <w:rsid w:val="00B40556"/>
    <w:rsid w:val="00B41E5D"/>
    <w:rsid w:val="00B426FD"/>
    <w:rsid w:val="00B427F9"/>
    <w:rsid w:val="00B441D0"/>
    <w:rsid w:val="00B4523E"/>
    <w:rsid w:val="00B46297"/>
    <w:rsid w:val="00B47187"/>
    <w:rsid w:val="00B47FB8"/>
    <w:rsid w:val="00B51477"/>
    <w:rsid w:val="00B516F4"/>
    <w:rsid w:val="00B54331"/>
    <w:rsid w:val="00B549AF"/>
    <w:rsid w:val="00B57AF4"/>
    <w:rsid w:val="00B61E71"/>
    <w:rsid w:val="00B71AE4"/>
    <w:rsid w:val="00B7209A"/>
    <w:rsid w:val="00B7259D"/>
    <w:rsid w:val="00B73E20"/>
    <w:rsid w:val="00B74E15"/>
    <w:rsid w:val="00B74EBC"/>
    <w:rsid w:val="00B8083F"/>
    <w:rsid w:val="00B84DE4"/>
    <w:rsid w:val="00B8519A"/>
    <w:rsid w:val="00B85A85"/>
    <w:rsid w:val="00B85FB5"/>
    <w:rsid w:val="00BA0DF0"/>
    <w:rsid w:val="00BA290D"/>
    <w:rsid w:val="00BA46E6"/>
    <w:rsid w:val="00BA5414"/>
    <w:rsid w:val="00BA59D7"/>
    <w:rsid w:val="00BA5EF9"/>
    <w:rsid w:val="00BA72FD"/>
    <w:rsid w:val="00BA7956"/>
    <w:rsid w:val="00BB1047"/>
    <w:rsid w:val="00BB1E47"/>
    <w:rsid w:val="00BB1FF8"/>
    <w:rsid w:val="00BB479F"/>
    <w:rsid w:val="00BB4EA5"/>
    <w:rsid w:val="00BC0B5E"/>
    <w:rsid w:val="00BC1ADF"/>
    <w:rsid w:val="00BC3DA5"/>
    <w:rsid w:val="00BC7A42"/>
    <w:rsid w:val="00BD020F"/>
    <w:rsid w:val="00BD118B"/>
    <w:rsid w:val="00BD23BC"/>
    <w:rsid w:val="00BD35B2"/>
    <w:rsid w:val="00BD473C"/>
    <w:rsid w:val="00BD7390"/>
    <w:rsid w:val="00BE03F2"/>
    <w:rsid w:val="00BE13C8"/>
    <w:rsid w:val="00BE1CE5"/>
    <w:rsid w:val="00BE399F"/>
    <w:rsid w:val="00BE51D5"/>
    <w:rsid w:val="00BF206C"/>
    <w:rsid w:val="00BF7B38"/>
    <w:rsid w:val="00C02118"/>
    <w:rsid w:val="00C02266"/>
    <w:rsid w:val="00C02E20"/>
    <w:rsid w:val="00C03AC4"/>
    <w:rsid w:val="00C03B06"/>
    <w:rsid w:val="00C04554"/>
    <w:rsid w:val="00C049C5"/>
    <w:rsid w:val="00C06BF2"/>
    <w:rsid w:val="00C06C3F"/>
    <w:rsid w:val="00C06E9D"/>
    <w:rsid w:val="00C136DA"/>
    <w:rsid w:val="00C13F59"/>
    <w:rsid w:val="00C148E9"/>
    <w:rsid w:val="00C15021"/>
    <w:rsid w:val="00C16342"/>
    <w:rsid w:val="00C16D7F"/>
    <w:rsid w:val="00C176D3"/>
    <w:rsid w:val="00C21A32"/>
    <w:rsid w:val="00C27814"/>
    <w:rsid w:val="00C32805"/>
    <w:rsid w:val="00C33CBB"/>
    <w:rsid w:val="00C34319"/>
    <w:rsid w:val="00C34360"/>
    <w:rsid w:val="00C34A48"/>
    <w:rsid w:val="00C374A9"/>
    <w:rsid w:val="00C374E8"/>
    <w:rsid w:val="00C3774B"/>
    <w:rsid w:val="00C43B2D"/>
    <w:rsid w:val="00C451E5"/>
    <w:rsid w:val="00C52BF8"/>
    <w:rsid w:val="00C53BE4"/>
    <w:rsid w:val="00C57B9A"/>
    <w:rsid w:val="00C62968"/>
    <w:rsid w:val="00C62D6B"/>
    <w:rsid w:val="00C6491F"/>
    <w:rsid w:val="00C70B8C"/>
    <w:rsid w:val="00C71B29"/>
    <w:rsid w:val="00C74B25"/>
    <w:rsid w:val="00C74F86"/>
    <w:rsid w:val="00C757F9"/>
    <w:rsid w:val="00C75E3E"/>
    <w:rsid w:val="00C80AEF"/>
    <w:rsid w:val="00C80F67"/>
    <w:rsid w:val="00C86780"/>
    <w:rsid w:val="00C916CA"/>
    <w:rsid w:val="00C91A6A"/>
    <w:rsid w:val="00C934FC"/>
    <w:rsid w:val="00C939D3"/>
    <w:rsid w:val="00C95D0F"/>
    <w:rsid w:val="00C964C8"/>
    <w:rsid w:val="00C96B54"/>
    <w:rsid w:val="00CA1CFA"/>
    <w:rsid w:val="00CA3DEB"/>
    <w:rsid w:val="00CA5C39"/>
    <w:rsid w:val="00CA7740"/>
    <w:rsid w:val="00CB536A"/>
    <w:rsid w:val="00CB57F0"/>
    <w:rsid w:val="00CB5BBF"/>
    <w:rsid w:val="00CB5CB9"/>
    <w:rsid w:val="00CB5E97"/>
    <w:rsid w:val="00CC041F"/>
    <w:rsid w:val="00CC39CD"/>
    <w:rsid w:val="00CC7173"/>
    <w:rsid w:val="00CC7D51"/>
    <w:rsid w:val="00CD062C"/>
    <w:rsid w:val="00CE110A"/>
    <w:rsid w:val="00CE5FA9"/>
    <w:rsid w:val="00CE631E"/>
    <w:rsid w:val="00CF225D"/>
    <w:rsid w:val="00CF3667"/>
    <w:rsid w:val="00CF683F"/>
    <w:rsid w:val="00D01156"/>
    <w:rsid w:val="00D029A2"/>
    <w:rsid w:val="00D02CEA"/>
    <w:rsid w:val="00D046E2"/>
    <w:rsid w:val="00D111FC"/>
    <w:rsid w:val="00D11579"/>
    <w:rsid w:val="00D15080"/>
    <w:rsid w:val="00D16044"/>
    <w:rsid w:val="00D2382E"/>
    <w:rsid w:val="00D23AA4"/>
    <w:rsid w:val="00D23C54"/>
    <w:rsid w:val="00D25082"/>
    <w:rsid w:val="00D25F2B"/>
    <w:rsid w:val="00D33C4C"/>
    <w:rsid w:val="00D364F2"/>
    <w:rsid w:val="00D406DB"/>
    <w:rsid w:val="00D41366"/>
    <w:rsid w:val="00D42F3D"/>
    <w:rsid w:val="00D4411F"/>
    <w:rsid w:val="00D44AD7"/>
    <w:rsid w:val="00D5592A"/>
    <w:rsid w:val="00D55D5A"/>
    <w:rsid w:val="00D5757E"/>
    <w:rsid w:val="00D604A6"/>
    <w:rsid w:val="00D6141A"/>
    <w:rsid w:val="00D616A2"/>
    <w:rsid w:val="00D61B39"/>
    <w:rsid w:val="00D64433"/>
    <w:rsid w:val="00D64BA0"/>
    <w:rsid w:val="00D660AF"/>
    <w:rsid w:val="00D724E9"/>
    <w:rsid w:val="00D72A7B"/>
    <w:rsid w:val="00D72C53"/>
    <w:rsid w:val="00D7563D"/>
    <w:rsid w:val="00D75A6C"/>
    <w:rsid w:val="00D76CE8"/>
    <w:rsid w:val="00D82723"/>
    <w:rsid w:val="00D86684"/>
    <w:rsid w:val="00D87913"/>
    <w:rsid w:val="00D9119B"/>
    <w:rsid w:val="00D9178B"/>
    <w:rsid w:val="00D930ED"/>
    <w:rsid w:val="00D93655"/>
    <w:rsid w:val="00D95C9E"/>
    <w:rsid w:val="00D96DFA"/>
    <w:rsid w:val="00DA1283"/>
    <w:rsid w:val="00DA175E"/>
    <w:rsid w:val="00DA6012"/>
    <w:rsid w:val="00DB1F7F"/>
    <w:rsid w:val="00DB7740"/>
    <w:rsid w:val="00DB7EF2"/>
    <w:rsid w:val="00DC4BFD"/>
    <w:rsid w:val="00DC7349"/>
    <w:rsid w:val="00DD059E"/>
    <w:rsid w:val="00DD138E"/>
    <w:rsid w:val="00DD4AF3"/>
    <w:rsid w:val="00DE135D"/>
    <w:rsid w:val="00DE1C8E"/>
    <w:rsid w:val="00DE7D49"/>
    <w:rsid w:val="00DF3B7E"/>
    <w:rsid w:val="00DF6F52"/>
    <w:rsid w:val="00DF7E8B"/>
    <w:rsid w:val="00E014E2"/>
    <w:rsid w:val="00E041F8"/>
    <w:rsid w:val="00E067D6"/>
    <w:rsid w:val="00E06BCC"/>
    <w:rsid w:val="00E10553"/>
    <w:rsid w:val="00E10924"/>
    <w:rsid w:val="00E12C29"/>
    <w:rsid w:val="00E14AA9"/>
    <w:rsid w:val="00E15F34"/>
    <w:rsid w:val="00E20450"/>
    <w:rsid w:val="00E210AD"/>
    <w:rsid w:val="00E23179"/>
    <w:rsid w:val="00E236D4"/>
    <w:rsid w:val="00E239DD"/>
    <w:rsid w:val="00E25471"/>
    <w:rsid w:val="00E26DAC"/>
    <w:rsid w:val="00E3018A"/>
    <w:rsid w:val="00E312C6"/>
    <w:rsid w:val="00E32AFF"/>
    <w:rsid w:val="00E332AE"/>
    <w:rsid w:val="00E3528F"/>
    <w:rsid w:val="00E37CFB"/>
    <w:rsid w:val="00E4128E"/>
    <w:rsid w:val="00E41B87"/>
    <w:rsid w:val="00E4349B"/>
    <w:rsid w:val="00E45F2B"/>
    <w:rsid w:val="00E521F4"/>
    <w:rsid w:val="00E53F89"/>
    <w:rsid w:val="00E55FA9"/>
    <w:rsid w:val="00E567FD"/>
    <w:rsid w:val="00E6406F"/>
    <w:rsid w:val="00E643C7"/>
    <w:rsid w:val="00E7023F"/>
    <w:rsid w:val="00E72652"/>
    <w:rsid w:val="00E74915"/>
    <w:rsid w:val="00E74CF6"/>
    <w:rsid w:val="00E80DCB"/>
    <w:rsid w:val="00E80F67"/>
    <w:rsid w:val="00E80FEE"/>
    <w:rsid w:val="00E8243F"/>
    <w:rsid w:val="00E82C03"/>
    <w:rsid w:val="00E841AA"/>
    <w:rsid w:val="00E865E5"/>
    <w:rsid w:val="00E902C8"/>
    <w:rsid w:val="00E904F1"/>
    <w:rsid w:val="00E91452"/>
    <w:rsid w:val="00E916EA"/>
    <w:rsid w:val="00E93942"/>
    <w:rsid w:val="00E93C09"/>
    <w:rsid w:val="00E9624A"/>
    <w:rsid w:val="00E9642A"/>
    <w:rsid w:val="00EA3152"/>
    <w:rsid w:val="00EA43EE"/>
    <w:rsid w:val="00EA5673"/>
    <w:rsid w:val="00EA67B1"/>
    <w:rsid w:val="00EB07C4"/>
    <w:rsid w:val="00EB2155"/>
    <w:rsid w:val="00EB31C0"/>
    <w:rsid w:val="00EB500D"/>
    <w:rsid w:val="00EB5283"/>
    <w:rsid w:val="00EB62F7"/>
    <w:rsid w:val="00EB7809"/>
    <w:rsid w:val="00EC1651"/>
    <w:rsid w:val="00EC17D0"/>
    <w:rsid w:val="00EC2BE6"/>
    <w:rsid w:val="00EC3C43"/>
    <w:rsid w:val="00EC4A75"/>
    <w:rsid w:val="00ED185C"/>
    <w:rsid w:val="00ED2DF6"/>
    <w:rsid w:val="00ED4C54"/>
    <w:rsid w:val="00ED4E71"/>
    <w:rsid w:val="00EE09F1"/>
    <w:rsid w:val="00EE0E29"/>
    <w:rsid w:val="00EE55BD"/>
    <w:rsid w:val="00EE5B9B"/>
    <w:rsid w:val="00EE6192"/>
    <w:rsid w:val="00EF002F"/>
    <w:rsid w:val="00EF035F"/>
    <w:rsid w:val="00EF1394"/>
    <w:rsid w:val="00EF55A9"/>
    <w:rsid w:val="00F02E21"/>
    <w:rsid w:val="00F034EA"/>
    <w:rsid w:val="00F05F3B"/>
    <w:rsid w:val="00F104BD"/>
    <w:rsid w:val="00F1288A"/>
    <w:rsid w:val="00F13274"/>
    <w:rsid w:val="00F13FEF"/>
    <w:rsid w:val="00F16382"/>
    <w:rsid w:val="00F27A21"/>
    <w:rsid w:val="00F305E4"/>
    <w:rsid w:val="00F31835"/>
    <w:rsid w:val="00F32FBC"/>
    <w:rsid w:val="00F3511E"/>
    <w:rsid w:val="00F416F3"/>
    <w:rsid w:val="00F44F92"/>
    <w:rsid w:val="00F47EEC"/>
    <w:rsid w:val="00F51E36"/>
    <w:rsid w:val="00F529AB"/>
    <w:rsid w:val="00F553FC"/>
    <w:rsid w:val="00F56A8E"/>
    <w:rsid w:val="00F605D5"/>
    <w:rsid w:val="00F60A30"/>
    <w:rsid w:val="00F60CB6"/>
    <w:rsid w:val="00F61F9E"/>
    <w:rsid w:val="00F6251A"/>
    <w:rsid w:val="00F65BC8"/>
    <w:rsid w:val="00F66006"/>
    <w:rsid w:val="00F67E8A"/>
    <w:rsid w:val="00F7134F"/>
    <w:rsid w:val="00F729EB"/>
    <w:rsid w:val="00F72CE6"/>
    <w:rsid w:val="00F75362"/>
    <w:rsid w:val="00F7773D"/>
    <w:rsid w:val="00F8122C"/>
    <w:rsid w:val="00F85432"/>
    <w:rsid w:val="00F8619A"/>
    <w:rsid w:val="00F86DF0"/>
    <w:rsid w:val="00F90296"/>
    <w:rsid w:val="00F90F93"/>
    <w:rsid w:val="00F93DFD"/>
    <w:rsid w:val="00F946D8"/>
    <w:rsid w:val="00FA1822"/>
    <w:rsid w:val="00FA2FC1"/>
    <w:rsid w:val="00FA34C1"/>
    <w:rsid w:val="00FA4ACC"/>
    <w:rsid w:val="00FA5324"/>
    <w:rsid w:val="00FA7B28"/>
    <w:rsid w:val="00FA7C70"/>
    <w:rsid w:val="00FB1E0D"/>
    <w:rsid w:val="00FC21EE"/>
    <w:rsid w:val="00FC3E25"/>
    <w:rsid w:val="00FC43E9"/>
    <w:rsid w:val="00FC45F8"/>
    <w:rsid w:val="00FC4B53"/>
    <w:rsid w:val="00FC6474"/>
    <w:rsid w:val="00FC730C"/>
    <w:rsid w:val="00FC79AF"/>
    <w:rsid w:val="00FD06FA"/>
    <w:rsid w:val="00FD1386"/>
    <w:rsid w:val="00FD3FAA"/>
    <w:rsid w:val="00FD627A"/>
    <w:rsid w:val="00FD6795"/>
    <w:rsid w:val="00FD71B6"/>
    <w:rsid w:val="00FD72A6"/>
    <w:rsid w:val="00FD787C"/>
    <w:rsid w:val="00FE0206"/>
    <w:rsid w:val="00FE1960"/>
    <w:rsid w:val="00FE234C"/>
    <w:rsid w:val="00FE6B06"/>
    <w:rsid w:val="00FF06AA"/>
    <w:rsid w:val="00FF2BEF"/>
    <w:rsid w:val="00FF4C6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221478"/>
  <w15:docId w15:val="{7BE2246C-8002-466A-AB28-50DCA9D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5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4C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D731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C59"/>
    <w:pPr>
      <w:jc w:val="center"/>
    </w:pPr>
    <w:rPr>
      <w:sz w:val="20"/>
    </w:rPr>
  </w:style>
  <w:style w:type="paragraph" w:customStyle="1" w:styleId="11">
    <w:name w:val="內文1 字元"/>
    <w:basedOn w:val="a"/>
    <w:link w:val="12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5">
    <w:name w:val="header"/>
    <w:basedOn w:val="a"/>
    <w:link w:val="a6"/>
    <w:uiPriority w:val="99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rsid w:val="00614C59"/>
    <w:rPr>
      <w:szCs w:val="20"/>
    </w:rPr>
  </w:style>
  <w:style w:type="paragraph" w:styleId="a9">
    <w:name w:val="Closing"/>
    <w:basedOn w:val="a"/>
    <w:next w:val="a"/>
    <w:link w:val="aa"/>
    <w:rsid w:val="00614C59"/>
    <w:pPr>
      <w:ind w:left="4320"/>
    </w:pPr>
    <w:rPr>
      <w:szCs w:val="20"/>
    </w:rPr>
  </w:style>
  <w:style w:type="paragraph" w:customStyle="1" w:styleId="14">
    <w:name w:val="標題14"/>
    <w:basedOn w:val="a"/>
    <w:next w:val="a"/>
    <w:rsid w:val="00614C59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  <w:sz w:val="28"/>
      <w:szCs w:val="20"/>
    </w:rPr>
  </w:style>
  <w:style w:type="paragraph" w:customStyle="1" w:styleId="13">
    <w:name w:val="內縮1"/>
    <w:basedOn w:val="a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21">
    <w:name w:val="內縮2"/>
    <w:basedOn w:val="a"/>
    <w:rsid w:val="00614C59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3">
    <w:name w:val="內縮3_新"/>
    <w:basedOn w:val="a"/>
    <w:rsid w:val="00614C59"/>
    <w:pPr>
      <w:widowControl/>
      <w:adjustRightInd w:val="0"/>
      <w:spacing w:after="360" w:line="360" w:lineRule="atLeast"/>
      <w:ind w:left="2700" w:hanging="540"/>
      <w:jc w:val="both"/>
      <w:textAlignment w:val="baseline"/>
    </w:pPr>
    <w:rPr>
      <w:rFonts w:eastAsia="華康細明體"/>
      <w:spacing w:val="20"/>
      <w:kern w:val="0"/>
      <w:szCs w:val="20"/>
    </w:rPr>
  </w:style>
  <w:style w:type="paragraph" w:customStyle="1" w:styleId="xl54">
    <w:name w:val="xl54"/>
    <w:basedOn w:val="a"/>
    <w:rsid w:val="00614C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/>
      <w:kern w:val="0"/>
    </w:rPr>
  </w:style>
  <w:style w:type="paragraph" w:customStyle="1" w:styleId="ab">
    <w:name w:val="段標題"/>
    <w:basedOn w:val="a"/>
    <w:rsid w:val="00614C59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szCs w:val="20"/>
    </w:rPr>
  </w:style>
  <w:style w:type="paragraph" w:styleId="Web">
    <w:name w:val="Normal (Web)"/>
    <w:basedOn w:val="a"/>
    <w:rsid w:val="00614C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c">
    <w:name w:val="Hyperlink"/>
    <w:basedOn w:val="a0"/>
    <w:rsid w:val="00614C59"/>
    <w:rPr>
      <w:color w:val="0000FF"/>
      <w:u w:val="single"/>
    </w:rPr>
  </w:style>
  <w:style w:type="paragraph" w:styleId="ad">
    <w:name w:val="Balloon Text"/>
    <w:basedOn w:val="a"/>
    <w:semiHidden/>
    <w:rsid w:val="00614C59"/>
    <w:rPr>
      <w:rFonts w:ascii="Arial" w:hAnsi="Arial"/>
      <w:sz w:val="18"/>
      <w:szCs w:val="18"/>
    </w:rPr>
  </w:style>
  <w:style w:type="paragraph" w:styleId="22">
    <w:name w:val="Body Text Indent 2"/>
    <w:basedOn w:val="a"/>
    <w:rsid w:val="00614C59"/>
    <w:pPr>
      <w:spacing w:after="120" w:line="480" w:lineRule="auto"/>
      <w:ind w:leftChars="200" w:left="480"/>
    </w:pPr>
  </w:style>
  <w:style w:type="character" w:styleId="ae">
    <w:name w:val="page number"/>
    <w:basedOn w:val="a0"/>
    <w:rsid w:val="00614C59"/>
  </w:style>
  <w:style w:type="paragraph" w:styleId="af">
    <w:name w:val="Plain Text"/>
    <w:basedOn w:val="a"/>
    <w:rsid w:val="00614C59"/>
    <w:rPr>
      <w:rFonts w:ascii="細明體" w:eastAsia="細明體" w:hAnsi="Courier New"/>
      <w:szCs w:val="20"/>
    </w:rPr>
  </w:style>
  <w:style w:type="paragraph" w:customStyle="1" w:styleId="CM5">
    <w:name w:val="CM5"/>
    <w:basedOn w:val="a"/>
    <w:next w:val="a"/>
    <w:rsid w:val="00614C59"/>
    <w:pPr>
      <w:autoSpaceDE w:val="0"/>
      <w:autoSpaceDN w:val="0"/>
      <w:adjustRightInd w:val="0"/>
      <w:spacing w:after="378"/>
    </w:pPr>
    <w:rPr>
      <w:rFonts w:ascii="AN Hei" w:eastAsia="AN Hei"/>
      <w:kern w:val="0"/>
      <w:sz w:val="20"/>
      <w:szCs w:val="20"/>
    </w:rPr>
  </w:style>
  <w:style w:type="paragraph" w:customStyle="1" w:styleId="CM1">
    <w:name w:val="CM1"/>
    <w:basedOn w:val="a"/>
    <w:next w:val="a"/>
    <w:rsid w:val="00614C59"/>
    <w:pPr>
      <w:autoSpaceDE w:val="0"/>
      <w:autoSpaceDN w:val="0"/>
      <w:adjustRightInd w:val="0"/>
    </w:pPr>
    <w:rPr>
      <w:rFonts w:ascii="AN Hei" w:eastAsia="AN Hei"/>
      <w:kern w:val="0"/>
    </w:rPr>
  </w:style>
  <w:style w:type="paragraph" w:customStyle="1" w:styleId="15">
    <w:name w:val="內縮1 字元"/>
    <w:basedOn w:val="a"/>
    <w:link w:val="16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</w:rPr>
  </w:style>
  <w:style w:type="character" w:customStyle="1" w:styleId="16">
    <w:name w:val="內縮1 字元 字元"/>
    <w:basedOn w:val="a0"/>
    <w:link w:val="15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character" w:customStyle="1" w:styleId="17">
    <w:name w:val="內縮1 字元 字元 字元"/>
    <w:basedOn w:val="a0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uiPriority w:val="59"/>
    <w:rsid w:val="00614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rsid w:val="00614C59"/>
    <w:rPr>
      <w:color w:val="800080"/>
      <w:u w:val="single"/>
    </w:rPr>
  </w:style>
  <w:style w:type="paragraph" w:customStyle="1" w:styleId="110">
    <w:name w:val="1 字元 字元 字元 字元 字元 字元1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styleId="af2">
    <w:name w:val="Normal Indent"/>
    <w:basedOn w:val="a"/>
    <w:rsid w:val="00614C59"/>
    <w:pPr>
      <w:ind w:leftChars="200" w:left="480"/>
    </w:pPr>
    <w:rPr>
      <w:szCs w:val="20"/>
      <w:lang w:val="en-GB"/>
    </w:rPr>
  </w:style>
  <w:style w:type="paragraph" w:styleId="af3">
    <w:name w:val="caption"/>
    <w:basedOn w:val="a"/>
    <w:next w:val="a"/>
    <w:qFormat/>
    <w:rsid w:val="00614C59"/>
    <w:pPr>
      <w:spacing w:line="460" w:lineRule="exact"/>
      <w:jc w:val="right"/>
    </w:pPr>
    <w:rPr>
      <w:bCs/>
      <w:sz w:val="20"/>
      <w:szCs w:val="20"/>
      <w:u w:val="single"/>
    </w:rPr>
  </w:style>
  <w:style w:type="character" w:customStyle="1" w:styleId="12">
    <w:name w:val="內文1 字元 字元"/>
    <w:basedOn w:val="a0"/>
    <w:link w:val="11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styleId="af4">
    <w:name w:val="Body Text Indent"/>
    <w:basedOn w:val="a"/>
    <w:link w:val="af5"/>
    <w:rsid w:val="00614C59"/>
    <w:pPr>
      <w:spacing w:after="120"/>
      <w:ind w:leftChars="200" w:left="480"/>
    </w:pPr>
  </w:style>
  <w:style w:type="paragraph" w:customStyle="1" w:styleId="111">
    <w:name w:val="1 字元 字元 字元 字元 字元 字元1 字元 字元 字元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character" w:customStyle="1" w:styleId="18">
    <w:name w:val="內文1 字元 字元"/>
    <w:basedOn w:val="a0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customStyle="1" w:styleId="1110">
    <w:name w:val="1 字元 字元 字元 字元 字元 字元1 字元 字元 字元 字元 字元 字元 字元 字元 字元 字元 字元 字元1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9">
    <w:name w:val="內文1"/>
    <w:basedOn w:val="a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f6">
    <w:name w:val="Date"/>
    <w:basedOn w:val="a"/>
    <w:next w:val="a"/>
    <w:rsid w:val="00554E59"/>
    <w:pPr>
      <w:jc w:val="right"/>
    </w:pPr>
  </w:style>
  <w:style w:type="paragraph" w:styleId="30">
    <w:name w:val="Body Text 3"/>
    <w:basedOn w:val="a"/>
    <w:rsid w:val="00BB1E47"/>
    <w:pPr>
      <w:spacing w:after="120"/>
    </w:pPr>
    <w:rPr>
      <w:sz w:val="16"/>
      <w:szCs w:val="16"/>
      <w:lang w:val="en-GB"/>
    </w:rPr>
  </w:style>
  <w:style w:type="paragraph" w:styleId="23">
    <w:name w:val="List Continue 2"/>
    <w:basedOn w:val="a"/>
    <w:rsid w:val="00BB1E47"/>
    <w:pPr>
      <w:spacing w:after="120"/>
      <w:ind w:leftChars="400" w:left="960"/>
    </w:pPr>
    <w:rPr>
      <w:szCs w:val="20"/>
      <w:lang w:val="en-GB"/>
    </w:rPr>
  </w:style>
  <w:style w:type="paragraph" w:styleId="af7">
    <w:name w:val="No Spacing"/>
    <w:uiPriority w:val="1"/>
    <w:qFormat/>
    <w:rsid w:val="00FC6474"/>
    <w:pPr>
      <w:widowControl w:val="0"/>
    </w:pPr>
    <w:rPr>
      <w:kern w:val="2"/>
      <w:sz w:val="24"/>
      <w:szCs w:val="24"/>
    </w:rPr>
  </w:style>
  <w:style w:type="character" w:customStyle="1" w:styleId="districts">
    <w:name w:val="district_s"/>
    <w:basedOn w:val="a0"/>
    <w:rsid w:val="00A56807"/>
  </w:style>
  <w:style w:type="paragraph" w:customStyle="1" w:styleId="Default">
    <w:name w:val="Default"/>
    <w:rsid w:val="00A817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本文縮排 字元"/>
    <w:basedOn w:val="a0"/>
    <w:link w:val="af4"/>
    <w:rsid w:val="00A855F0"/>
    <w:rPr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D29D1"/>
    <w:pPr>
      <w:ind w:leftChars="200" w:left="480" w:hangingChars="152" w:hanging="152"/>
      <w:jc w:val="both"/>
    </w:pPr>
    <w:rPr>
      <w:rFonts w:ascii="Calibri" w:hAnsi="Calibri"/>
      <w:szCs w:val="22"/>
    </w:rPr>
  </w:style>
  <w:style w:type="character" w:customStyle="1" w:styleId="aa">
    <w:name w:val="結語 字元"/>
    <w:basedOn w:val="a0"/>
    <w:link w:val="a9"/>
    <w:rsid w:val="005905E7"/>
    <w:rPr>
      <w:kern w:val="2"/>
      <w:sz w:val="24"/>
    </w:rPr>
  </w:style>
  <w:style w:type="character" w:customStyle="1" w:styleId="10">
    <w:name w:val="標題 1 字元"/>
    <w:basedOn w:val="a0"/>
    <w:link w:val="1"/>
    <w:rsid w:val="001C72CF"/>
    <w:rPr>
      <w:kern w:val="2"/>
      <w:sz w:val="28"/>
      <w:szCs w:val="24"/>
    </w:rPr>
  </w:style>
  <w:style w:type="character" w:customStyle="1" w:styleId="a4">
    <w:name w:val="本文 字元"/>
    <w:basedOn w:val="a0"/>
    <w:link w:val="a3"/>
    <w:rsid w:val="001C72CF"/>
    <w:rPr>
      <w:kern w:val="2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81289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381289"/>
    <w:rPr>
      <w:kern w:val="2"/>
    </w:rPr>
  </w:style>
  <w:style w:type="character" w:styleId="afb">
    <w:name w:val="footnote reference"/>
    <w:basedOn w:val="a0"/>
    <w:unhideWhenUsed/>
    <w:rsid w:val="00381289"/>
    <w:rPr>
      <w:vertAlign w:val="superscript"/>
    </w:rPr>
  </w:style>
  <w:style w:type="character" w:customStyle="1" w:styleId="a6">
    <w:name w:val="頁首 字元"/>
    <w:basedOn w:val="a0"/>
    <w:link w:val="a5"/>
    <w:uiPriority w:val="99"/>
    <w:rsid w:val="0029453A"/>
    <w:rPr>
      <w:kern w:val="2"/>
    </w:rPr>
  </w:style>
  <w:style w:type="character" w:customStyle="1" w:styleId="20">
    <w:name w:val="標題 2 字元"/>
    <w:basedOn w:val="a0"/>
    <w:link w:val="2"/>
    <w:uiPriority w:val="9"/>
    <w:rsid w:val="002D7311"/>
    <w:rPr>
      <w:rFonts w:ascii="Cambria" w:hAnsi="Cambria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kng.EB\Application%20Data\Microsoft\Templates\ECC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3974-96F1-4DF1-BC0D-9D492678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Letterhead</Template>
  <TotalTime>1</TotalTime>
  <Pages>1</Pages>
  <Words>489</Words>
  <Characters>363</Characters>
  <Application>Microsoft Office Word</Application>
  <DocSecurity>0</DocSecurity>
  <Lines>3</Lines>
  <Paragraphs>1</Paragraphs>
  <ScaleCrop>false</ScaleCrop>
  <Company>HKSARG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CPQHWFB</dc:creator>
  <cp:lastModifiedBy>PO(CR)12</cp:lastModifiedBy>
  <cp:revision>4</cp:revision>
  <cp:lastPrinted>2016-05-13T04:15:00Z</cp:lastPrinted>
  <dcterms:created xsi:type="dcterms:W3CDTF">2024-03-22T04:00:00Z</dcterms:created>
  <dcterms:modified xsi:type="dcterms:W3CDTF">2024-03-22T04:01:00Z</dcterms:modified>
</cp:coreProperties>
</file>